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88C51" w14:textId="115F5619" w:rsidR="0040711B" w:rsidRPr="00413DD7" w:rsidRDefault="0040711B" w:rsidP="005D64A0">
      <w:pPr>
        <w:pStyle w:val="Title"/>
        <w:pBdr>
          <w:bottom w:val="single" w:sz="12" w:space="0" w:color="39A5B7" w:themeColor="accent1"/>
        </w:pBdr>
        <w:spacing w:after="0"/>
        <w:contextualSpacing w:val="0"/>
        <w:rPr>
          <w:sz w:val="48"/>
        </w:rPr>
      </w:pPr>
      <w:r w:rsidRPr="00413DD7">
        <w:rPr>
          <w:sz w:val="48"/>
        </w:rPr>
        <w:t>Emily Bendel</w:t>
      </w:r>
    </w:p>
    <w:p w14:paraId="15FB7B3C" w14:textId="0AE9C928" w:rsidR="00141A4C" w:rsidRDefault="00B004B4" w:rsidP="005D64A0">
      <w:pPr>
        <w:spacing w:after="0"/>
      </w:pPr>
      <w:r>
        <w:t xml:space="preserve">   </w:t>
      </w:r>
      <w:r w:rsidR="001E147C">
        <w:rPr>
          <w:noProof/>
        </w:rPr>
        <w:drawing>
          <wp:inline distT="0" distB="0" distL="0" distR="0" wp14:anchorId="77275A2E" wp14:editId="64834B7D">
            <wp:extent cx="857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pic:spPr>
                </pic:pic>
              </a:graphicData>
            </a:graphic>
          </wp:inline>
        </w:drawing>
      </w:r>
      <w:r>
        <w:t xml:space="preserve"> </w:t>
      </w:r>
      <w:r w:rsidR="001E147C">
        <w:t>(608) 738-2406</w:t>
      </w:r>
      <w:r w:rsidR="001E147C">
        <w:tab/>
        <w:t>928 North Street, La Crosse, Wisconsin 54603</w:t>
      </w:r>
      <w:r w:rsidR="001E147C">
        <w:tab/>
      </w:r>
      <w:r w:rsidR="001E147C">
        <w:tab/>
      </w:r>
      <w:r w:rsidR="00BD38E8">
        <w:rPr>
          <w:noProof/>
        </w:rPr>
        <w:drawing>
          <wp:inline distT="0" distB="0" distL="0" distR="0" wp14:anchorId="7D26ECD4" wp14:editId="26B33B84">
            <wp:extent cx="1333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pic:spPr>
                </pic:pic>
              </a:graphicData>
            </a:graphic>
          </wp:inline>
        </w:drawing>
      </w:r>
      <w:r w:rsidR="00BD38E8">
        <w:t xml:space="preserve"> </w:t>
      </w:r>
      <w:hyperlink r:id="rId10" w:history="1">
        <w:r w:rsidR="00BD38E8" w:rsidRPr="003E1BD4">
          <w:rPr>
            <w:rStyle w:val="Hyperlink"/>
          </w:rPr>
          <w:t>bendel.emily@gmail.com</w:t>
        </w:r>
      </w:hyperlink>
      <w:r w:rsidR="00BD38E8">
        <w:t xml:space="preserve"> </w:t>
      </w:r>
    </w:p>
    <w:p w14:paraId="6BB37A1F" w14:textId="77777777" w:rsidR="006270A9" w:rsidRDefault="004B6610" w:rsidP="005D64A0">
      <w:pPr>
        <w:pStyle w:val="Heading1"/>
        <w:spacing w:after="0"/>
        <w:contextualSpacing w:val="0"/>
      </w:pPr>
      <w:sdt>
        <w:sdtPr>
          <w:alias w:val="Objective:"/>
          <w:tag w:val="Objective:"/>
          <w:id w:val="-731932020"/>
          <w:placeholder>
            <w:docPart w:val="D6A99C22C75F498EAA8AC956D0C31D72"/>
          </w:placeholder>
          <w:temporary/>
          <w:showingPlcHdr/>
          <w15:appearance w15:val="hidden"/>
        </w:sdtPr>
        <w:sdtEndPr/>
        <w:sdtContent>
          <w:r w:rsidR="009D5933">
            <w:t>Objective</w:t>
          </w:r>
        </w:sdtContent>
      </w:sdt>
    </w:p>
    <w:p w14:paraId="5882E87B" w14:textId="3241C537" w:rsidR="004B6610" w:rsidRDefault="004B6610" w:rsidP="005D64A0">
      <w:pPr>
        <w:spacing w:after="0"/>
      </w:pPr>
      <w:bookmarkStart w:id="0" w:name="_GoBack"/>
      <w:bookmarkEnd w:id="0"/>
      <w:r w:rsidRPr="004B6610">
        <w:t xml:space="preserve">Desire a long-term career as an elementary school teacher.  Actively communicate with students, staff, parents, and community members to foster meaningful relationships.  Adapt teaching and instructional methods to meet students’ varying needs and interests.  Lastly, to instill a love of learning in all students.   </w:t>
      </w:r>
    </w:p>
    <w:sdt>
      <w:sdtPr>
        <w:alias w:val="Education:"/>
        <w:tag w:val="Education:"/>
        <w:id w:val="807127995"/>
        <w:placeholder>
          <w:docPart w:val="EF89847CAABE4CAFA2C7524DEB2B9CCB"/>
        </w:placeholder>
        <w:temporary/>
        <w:showingPlcHdr/>
        <w15:appearance w15:val="hidden"/>
      </w:sdtPr>
      <w:sdtEndPr/>
      <w:sdtContent>
        <w:p w14:paraId="22DD8631" w14:textId="77777777" w:rsidR="006270A9" w:rsidRDefault="009D5933" w:rsidP="005D64A0">
          <w:pPr>
            <w:pStyle w:val="Heading1"/>
            <w:spacing w:after="0"/>
            <w:contextualSpacing w:val="0"/>
          </w:pPr>
          <w:r>
            <w:t>Education</w:t>
          </w:r>
        </w:p>
      </w:sdtContent>
    </w:sdt>
    <w:p w14:paraId="2771C2CB" w14:textId="521D605C" w:rsidR="006270A9" w:rsidRPr="00566CD6" w:rsidRDefault="00FA3FA6" w:rsidP="005D64A0">
      <w:pPr>
        <w:pStyle w:val="Heading2"/>
        <w:spacing w:after="0"/>
        <w:contextualSpacing w:val="0"/>
        <w:rPr>
          <w:caps w:val="0"/>
        </w:rPr>
      </w:pPr>
      <w:r w:rsidRPr="00566CD6">
        <w:rPr>
          <w:caps w:val="0"/>
        </w:rPr>
        <w:t>Post-Baccalaureate Elementary Education</w:t>
      </w:r>
      <w:r w:rsidR="009D5933" w:rsidRPr="00566CD6">
        <w:rPr>
          <w:caps w:val="0"/>
        </w:rPr>
        <w:t> | </w:t>
      </w:r>
      <w:r w:rsidRPr="00566CD6">
        <w:rPr>
          <w:caps w:val="0"/>
        </w:rPr>
        <w:t>January 2018</w:t>
      </w:r>
      <w:r w:rsidR="009D5933" w:rsidRPr="00566CD6">
        <w:rPr>
          <w:caps w:val="0"/>
        </w:rPr>
        <w:t> | </w:t>
      </w:r>
      <w:r w:rsidRPr="00566CD6">
        <w:rPr>
          <w:caps w:val="0"/>
        </w:rPr>
        <w:t>Viterbo University</w:t>
      </w:r>
    </w:p>
    <w:p w14:paraId="524ABA0A" w14:textId="10C32737" w:rsidR="006270A9" w:rsidRDefault="009D5933" w:rsidP="005D64A0">
      <w:pPr>
        <w:pStyle w:val="ListBullet"/>
        <w:spacing w:after="0" w:line="240" w:lineRule="auto"/>
        <w:contextualSpacing w:val="0"/>
      </w:pPr>
      <w:r>
        <w:t xml:space="preserve">Major: </w:t>
      </w:r>
      <w:r w:rsidR="00FA3FA6">
        <w:t>Elementary Education</w:t>
      </w:r>
    </w:p>
    <w:p w14:paraId="17CFF8BD" w14:textId="3FFA5325" w:rsidR="006270A9" w:rsidRDefault="009D5933" w:rsidP="005D64A0">
      <w:pPr>
        <w:pStyle w:val="ListBullet"/>
        <w:spacing w:after="0" w:line="240" w:lineRule="auto"/>
        <w:contextualSpacing w:val="0"/>
      </w:pPr>
      <w:r>
        <w:t xml:space="preserve">Minor: </w:t>
      </w:r>
      <w:r w:rsidR="00FA3FA6">
        <w:t>Early Childhood Education</w:t>
      </w:r>
    </w:p>
    <w:p w14:paraId="09772B57" w14:textId="3389FAEE" w:rsidR="00FA3FA6" w:rsidRDefault="00FA3FA6" w:rsidP="005D64A0">
      <w:pPr>
        <w:pStyle w:val="ListBullet"/>
        <w:spacing w:after="0" w:line="240" w:lineRule="auto"/>
        <w:contextualSpacing w:val="0"/>
      </w:pPr>
      <w:r>
        <w:t>Cumulative GPA: 3.7</w:t>
      </w:r>
    </w:p>
    <w:p w14:paraId="456CAB2B" w14:textId="3C03CE6A" w:rsidR="00FA3FA6" w:rsidRPr="00566CD6" w:rsidRDefault="00FA3FA6" w:rsidP="005D64A0">
      <w:pPr>
        <w:pStyle w:val="Heading2"/>
        <w:spacing w:after="0"/>
        <w:contextualSpacing w:val="0"/>
        <w:rPr>
          <w:caps w:val="0"/>
        </w:rPr>
      </w:pPr>
      <w:r w:rsidRPr="00566CD6">
        <w:rPr>
          <w:caps w:val="0"/>
        </w:rPr>
        <w:t>Licensure</w:t>
      </w:r>
    </w:p>
    <w:p w14:paraId="4193FCA6" w14:textId="5E550BBD" w:rsidR="00FA3FA6" w:rsidRDefault="00307A1B" w:rsidP="005D64A0">
      <w:pPr>
        <w:pStyle w:val="ListBullet"/>
        <w:spacing w:after="0" w:line="240" w:lineRule="auto"/>
        <w:contextualSpacing w:val="0"/>
      </w:pPr>
      <w:r>
        <w:t>Regular Education #1777- PK-6 (EC-MC)</w:t>
      </w:r>
    </w:p>
    <w:p w14:paraId="53E2FA86" w14:textId="145DEC9A" w:rsidR="006270A9" w:rsidRPr="00566CD6" w:rsidRDefault="00FA3FA6" w:rsidP="005D64A0">
      <w:pPr>
        <w:pStyle w:val="Heading2"/>
        <w:spacing w:after="0"/>
        <w:contextualSpacing w:val="0"/>
        <w:rPr>
          <w:caps w:val="0"/>
        </w:rPr>
      </w:pPr>
      <w:r w:rsidRPr="00566CD6">
        <w:rPr>
          <w:caps w:val="0"/>
        </w:rPr>
        <w:t>Bachelor of Arts</w:t>
      </w:r>
      <w:r w:rsidR="009D5933" w:rsidRPr="00566CD6">
        <w:rPr>
          <w:caps w:val="0"/>
        </w:rPr>
        <w:t>| </w:t>
      </w:r>
      <w:r w:rsidRPr="00566CD6">
        <w:rPr>
          <w:caps w:val="0"/>
        </w:rPr>
        <w:t>June 2014</w:t>
      </w:r>
      <w:r w:rsidR="009D5933" w:rsidRPr="00566CD6">
        <w:rPr>
          <w:caps w:val="0"/>
        </w:rPr>
        <w:t> | </w:t>
      </w:r>
      <w:r w:rsidRPr="00566CD6">
        <w:rPr>
          <w:caps w:val="0"/>
        </w:rPr>
        <w:t>Western Governors University</w:t>
      </w:r>
    </w:p>
    <w:p w14:paraId="5F3AE2A7" w14:textId="3BFC05D6" w:rsidR="00FA3FA6" w:rsidRDefault="009D5933" w:rsidP="005D64A0">
      <w:pPr>
        <w:pStyle w:val="ListBullet"/>
        <w:spacing w:after="0" w:line="240" w:lineRule="auto"/>
        <w:contextualSpacing w:val="0"/>
      </w:pPr>
      <w:r>
        <w:t xml:space="preserve">Major: </w:t>
      </w:r>
      <w:r w:rsidR="00FA3FA6">
        <w:t>Educational Studies</w:t>
      </w:r>
    </w:p>
    <w:p w14:paraId="77FBD77B" w14:textId="5D82E20B" w:rsidR="00FA3FA6" w:rsidRPr="00566CD6" w:rsidRDefault="00307A1B" w:rsidP="005D64A0">
      <w:pPr>
        <w:pStyle w:val="Heading2"/>
        <w:spacing w:after="0"/>
        <w:contextualSpacing w:val="0"/>
        <w:rPr>
          <w:caps w:val="0"/>
        </w:rPr>
      </w:pPr>
      <w:r w:rsidRPr="00566CD6">
        <w:rPr>
          <w:caps w:val="0"/>
        </w:rPr>
        <w:t>Associate of Applied Science</w:t>
      </w:r>
      <w:r w:rsidR="00FA3FA6" w:rsidRPr="00566CD6">
        <w:rPr>
          <w:caps w:val="0"/>
        </w:rPr>
        <w:t>| </w:t>
      </w:r>
      <w:r w:rsidRPr="00566CD6">
        <w:rPr>
          <w:caps w:val="0"/>
        </w:rPr>
        <w:t>December 2010</w:t>
      </w:r>
      <w:r w:rsidR="00FA3FA6" w:rsidRPr="00566CD6">
        <w:rPr>
          <w:caps w:val="0"/>
        </w:rPr>
        <w:t> | </w:t>
      </w:r>
      <w:r w:rsidRPr="00566CD6">
        <w:rPr>
          <w:caps w:val="0"/>
        </w:rPr>
        <w:t>Western Technical College</w:t>
      </w:r>
    </w:p>
    <w:p w14:paraId="7537C7E0" w14:textId="09ABFA3E" w:rsidR="00FA3FA6" w:rsidRDefault="00FA3FA6" w:rsidP="005D64A0">
      <w:pPr>
        <w:pStyle w:val="ListBullet"/>
        <w:spacing w:after="0" w:line="240" w:lineRule="auto"/>
        <w:contextualSpacing w:val="0"/>
      </w:pPr>
      <w:r>
        <w:t xml:space="preserve">Major: </w:t>
      </w:r>
      <w:r w:rsidR="00307A1B">
        <w:t>Instructional Assistant</w:t>
      </w:r>
    </w:p>
    <w:p w14:paraId="25ABC2E3" w14:textId="3CC37D2C" w:rsidR="00243817" w:rsidRDefault="00067974" w:rsidP="005D64A0">
      <w:pPr>
        <w:pStyle w:val="ListBullet"/>
        <w:spacing w:after="0" w:line="240" w:lineRule="auto"/>
        <w:contextualSpacing w:val="0"/>
      </w:pPr>
      <w:r>
        <w:t xml:space="preserve">Current Member of </w:t>
      </w:r>
      <w:r w:rsidR="00CC67C2">
        <w:t xml:space="preserve">the Advisory Committee </w:t>
      </w:r>
    </w:p>
    <w:p w14:paraId="49A93267" w14:textId="6B067CF6" w:rsidR="006270A9" w:rsidRDefault="007F3A33" w:rsidP="005D64A0">
      <w:pPr>
        <w:pStyle w:val="Heading1"/>
        <w:spacing w:after="0"/>
        <w:contextualSpacing w:val="0"/>
      </w:pPr>
      <w:r>
        <w:t>Student Teaching Experience</w:t>
      </w:r>
    </w:p>
    <w:p w14:paraId="7AFF64DE" w14:textId="6837CDFB" w:rsidR="006270A9" w:rsidRPr="00DC79E4" w:rsidRDefault="007F3A33" w:rsidP="005D64A0">
      <w:pPr>
        <w:pStyle w:val="Heading2"/>
        <w:spacing w:after="0"/>
        <w:contextualSpacing w:val="0"/>
        <w:rPr>
          <w:caps w:val="0"/>
        </w:rPr>
      </w:pPr>
      <w:r w:rsidRPr="00DC79E4">
        <w:rPr>
          <w:caps w:val="0"/>
        </w:rPr>
        <w:t>Crucifixion Elementary School-Kindergarten</w:t>
      </w:r>
      <w:r w:rsidR="00253EB1" w:rsidRPr="00DC79E4">
        <w:rPr>
          <w:caps w:val="0"/>
        </w:rPr>
        <w:t xml:space="preserve"> | La Crescent, Minnesota | 8/17-11/17</w:t>
      </w:r>
    </w:p>
    <w:p w14:paraId="701D6D4C" w14:textId="3892DDEE" w:rsidR="007B1998" w:rsidRDefault="0004549B" w:rsidP="005D64A0">
      <w:pPr>
        <w:pStyle w:val="ListBullet"/>
        <w:spacing w:after="0" w:line="240" w:lineRule="auto"/>
        <w:contextualSpacing w:val="0"/>
      </w:pPr>
      <w:r>
        <w:t>Created</w:t>
      </w:r>
      <w:r w:rsidR="00253EB1">
        <w:t xml:space="preserve"> daily lesson plans</w:t>
      </w:r>
      <w:r w:rsidR="00065A7F">
        <w:t xml:space="preserve"> for thirteen</w:t>
      </w:r>
      <w:r w:rsidR="00B65890">
        <w:t>-</w:t>
      </w:r>
      <w:r w:rsidR="00065A7F">
        <w:t>Kindergarteners</w:t>
      </w:r>
      <w:r w:rsidR="003C4A1E">
        <w:t xml:space="preserve"> in</w:t>
      </w:r>
      <w:r w:rsidR="00AB7C7F">
        <w:t xml:space="preserve"> literacy, math, science</w:t>
      </w:r>
      <w:r w:rsidR="00E64A57">
        <w:t xml:space="preserve">, morning meeting, and Spanish immersion.  </w:t>
      </w:r>
    </w:p>
    <w:p w14:paraId="32CD957B" w14:textId="509CEA76" w:rsidR="006270A9" w:rsidRDefault="007B1998" w:rsidP="005D64A0">
      <w:pPr>
        <w:pStyle w:val="ListBullet"/>
        <w:spacing w:after="0" w:line="240" w:lineRule="auto"/>
        <w:contextualSpacing w:val="0"/>
      </w:pPr>
      <w:r>
        <w:t xml:space="preserve">Lessons </w:t>
      </w:r>
      <w:r w:rsidR="00253EB1">
        <w:t xml:space="preserve">were </w:t>
      </w:r>
      <w:r w:rsidR="00F80FA8">
        <w:t>differentiated to support</w:t>
      </w:r>
      <w:r w:rsidR="002D3FD1">
        <w:t xml:space="preserve"> </w:t>
      </w:r>
      <w:r w:rsidR="00D26DAE">
        <w:t xml:space="preserve">all students.  One student with an IEP (speech and language), two students who struggled with fine motor, and one </w:t>
      </w:r>
      <w:r w:rsidR="007A222D">
        <w:t xml:space="preserve">student who was learning at a Third-Grade </w:t>
      </w:r>
      <w:r w:rsidR="00063218">
        <w:t>Level.</w:t>
      </w:r>
      <w:r w:rsidR="00065A7F">
        <w:t xml:space="preserve"> </w:t>
      </w:r>
    </w:p>
    <w:p w14:paraId="51B73D38" w14:textId="6DDDD67A" w:rsidR="005F7AB5" w:rsidRDefault="005D5396" w:rsidP="005D64A0">
      <w:pPr>
        <w:pStyle w:val="ListBullet"/>
        <w:spacing w:after="0" w:line="240" w:lineRule="auto"/>
        <w:contextualSpacing w:val="0"/>
      </w:pPr>
      <w:r>
        <w:t xml:space="preserve">Experienced incorporating </w:t>
      </w:r>
      <w:r w:rsidR="00BE46EC">
        <w:t>a new language arts curriculum</w:t>
      </w:r>
      <w:r w:rsidR="00913058">
        <w:t>;</w:t>
      </w:r>
      <w:r w:rsidR="00BE46EC">
        <w:t xml:space="preserve"> </w:t>
      </w:r>
      <w:proofErr w:type="spellStart"/>
      <w:r w:rsidR="00BE46EC">
        <w:t>VoWac</w:t>
      </w:r>
      <w:proofErr w:type="spellEnd"/>
      <w:r w:rsidR="00BE46EC">
        <w:t xml:space="preserve"> (Vowel Oriented Work Attack Course)</w:t>
      </w:r>
      <w:r w:rsidR="00132ADE">
        <w:t xml:space="preserve">, which is based </w:t>
      </w:r>
      <w:r w:rsidR="006D770B">
        <w:t>from</w:t>
      </w:r>
      <w:r w:rsidR="00132ADE">
        <w:t xml:space="preserve"> the Orton </w:t>
      </w:r>
      <w:proofErr w:type="spellStart"/>
      <w:r w:rsidR="00132ADE">
        <w:t>Gillingham</w:t>
      </w:r>
      <w:proofErr w:type="spellEnd"/>
      <w:r w:rsidR="00132ADE">
        <w:t xml:space="preserve"> approach.  </w:t>
      </w:r>
    </w:p>
    <w:p w14:paraId="4A3A582A" w14:textId="0C7AAD93" w:rsidR="00253EB1" w:rsidRDefault="00262B89" w:rsidP="005D64A0">
      <w:pPr>
        <w:pStyle w:val="ListBullet"/>
        <w:spacing w:after="0" w:line="240" w:lineRule="auto"/>
        <w:contextualSpacing w:val="0"/>
      </w:pPr>
      <w:r>
        <w:t>Established</w:t>
      </w:r>
      <w:r w:rsidR="00253EB1">
        <w:t xml:space="preserve"> a positive classroom environment, which included open communication, behavior management, and </w:t>
      </w:r>
      <w:r w:rsidR="0054746D">
        <w:t xml:space="preserve">positive </w:t>
      </w:r>
      <w:r>
        <w:t>relationships</w:t>
      </w:r>
      <w:r w:rsidR="0054746D">
        <w:t>.</w:t>
      </w:r>
    </w:p>
    <w:p w14:paraId="73671353" w14:textId="47555AE6" w:rsidR="005F7AB5" w:rsidRDefault="00314D65" w:rsidP="005D64A0">
      <w:pPr>
        <w:pStyle w:val="ListBullet"/>
        <w:spacing w:after="0" w:line="240" w:lineRule="auto"/>
        <w:contextualSpacing w:val="0"/>
      </w:pPr>
      <w:r>
        <w:t xml:space="preserve">Attended and </w:t>
      </w:r>
      <w:r w:rsidR="00A93F49">
        <w:t xml:space="preserve">contributed </w:t>
      </w:r>
      <w:r w:rsidR="006D3651">
        <w:t>during</w:t>
      </w:r>
      <w:r w:rsidR="001E41AA">
        <w:t xml:space="preserve"> parent-teacher conferences.</w:t>
      </w:r>
    </w:p>
    <w:p w14:paraId="13EC5AD7" w14:textId="6288E5BC" w:rsidR="006270A9" w:rsidRPr="00DC79E4" w:rsidRDefault="0054746D" w:rsidP="005D64A0">
      <w:pPr>
        <w:pStyle w:val="Heading2"/>
        <w:spacing w:after="0"/>
        <w:contextualSpacing w:val="0"/>
        <w:rPr>
          <w:caps w:val="0"/>
        </w:rPr>
      </w:pPr>
      <w:r w:rsidRPr="00DC79E4">
        <w:rPr>
          <w:caps w:val="0"/>
        </w:rPr>
        <w:t>North Woods International-Second Grade | La Crosse, Wisconsin | 11/17-1/18</w:t>
      </w:r>
    </w:p>
    <w:p w14:paraId="2BCA1E29" w14:textId="22F43E3A" w:rsidR="006270A9" w:rsidRDefault="00C32DC7" w:rsidP="005D64A0">
      <w:pPr>
        <w:pStyle w:val="ListBullet"/>
        <w:spacing w:after="0" w:line="240" w:lineRule="auto"/>
        <w:contextualSpacing w:val="0"/>
      </w:pPr>
      <w:r>
        <w:t xml:space="preserve">Student taught in a </w:t>
      </w:r>
      <w:r w:rsidR="006D3651">
        <w:t>S</w:t>
      </w:r>
      <w:r>
        <w:t>econd-Grade classroom</w:t>
      </w:r>
      <w:r w:rsidR="00EC7939">
        <w:t xml:space="preserve"> of</w:t>
      </w:r>
      <w:r>
        <w:t xml:space="preserve"> </w:t>
      </w:r>
      <w:r w:rsidR="00143714">
        <w:t>eleven</w:t>
      </w:r>
      <w:r>
        <w:t xml:space="preserve"> students.  </w:t>
      </w:r>
      <w:r w:rsidR="00405131">
        <w:t xml:space="preserve">Three of those students were English Language Learners, </w:t>
      </w:r>
      <w:r w:rsidR="007F3054">
        <w:t xml:space="preserve">three </w:t>
      </w:r>
      <w:r w:rsidR="00D81CCC">
        <w:t xml:space="preserve">were on an IEP, and </w:t>
      </w:r>
      <w:r w:rsidR="000C6F89">
        <w:t xml:space="preserve">six were receiving </w:t>
      </w:r>
      <w:r w:rsidR="00462BA7">
        <w:t xml:space="preserve">at least a tier </w:t>
      </w:r>
      <w:r w:rsidR="00143714">
        <w:t>2</w:t>
      </w:r>
      <w:r w:rsidR="00462BA7">
        <w:t xml:space="preserve"> intervention in reading.</w:t>
      </w:r>
    </w:p>
    <w:p w14:paraId="3721E9A4" w14:textId="1CA459F5" w:rsidR="00462BA7" w:rsidRDefault="00462BA7" w:rsidP="005D64A0">
      <w:pPr>
        <w:pStyle w:val="ListBullet"/>
        <w:spacing w:after="0" w:line="240" w:lineRule="auto"/>
        <w:contextualSpacing w:val="0"/>
      </w:pPr>
      <w:r>
        <w:t>Attended two</w:t>
      </w:r>
      <w:r w:rsidR="00805EA3">
        <w:t xml:space="preserve"> IEP</w:t>
      </w:r>
      <w:r>
        <w:t xml:space="preserve"> </w:t>
      </w:r>
      <w:r w:rsidR="00EB7C1E">
        <w:t>annual</w:t>
      </w:r>
      <w:r w:rsidR="00805EA3">
        <w:t xml:space="preserve"> review meetings with</w:t>
      </w:r>
      <w:r w:rsidR="00EB7C1E">
        <w:t xml:space="preserve"> </w:t>
      </w:r>
      <w:r w:rsidR="0015626B">
        <w:t>support staff, classroom teacher, and parent of student</w:t>
      </w:r>
      <w:r w:rsidR="00AA1CF7">
        <w:t xml:space="preserve"> with IEP.</w:t>
      </w:r>
    </w:p>
    <w:p w14:paraId="33200EDF" w14:textId="3AF03186" w:rsidR="00AA1CF7" w:rsidRDefault="00DF2136" w:rsidP="005D64A0">
      <w:pPr>
        <w:pStyle w:val="ListBullet"/>
        <w:spacing w:after="0" w:line="240" w:lineRule="auto"/>
        <w:contextualSpacing w:val="0"/>
      </w:pPr>
      <w:r>
        <w:t>Conducted small group and individual classroom activities w</w:t>
      </w:r>
      <w:r w:rsidR="006D6ADD">
        <w:t xml:space="preserve">ith students </w:t>
      </w:r>
      <w:r w:rsidR="0046730B">
        <w:t xml:space="preserve">differentiated learning needs in mind to ensure </w:t>
      </w:r>
      <w:r w:rsidR="008D19B0">
        <w:t>they were</w:t>
      </w:r>
      <w:r w:rsidR="0046730B">
        <w:t xml:space="preserve"> learning at full potential.</w:t>
      </w:r>
    </w:p>
    <w:p w14:paraId="53A65D62" w14:textId="052B1F4A" w:rsidR="0046730B" w:rsidRDefault="00D20EB0" w:rsidP="005D64A0">
      <w:pPr>
        <w:pStyle w:val="ListBullet"/>
        <w:spacing w:after="0" w:line="240" w:lineRule="auto"/>
        <w:contextualSpacing w:val="0"/>
      </w:pPr>
      <w:r>
        <w:t>Communicated effectively with school administrator, teachers, pupil service staff, and students.</w:t>
      </w:r>
    </w:p>
    <w:p w14:paraId="625C02B8" w14:textId="0937C7ED" w:rsidR="009B27B5" w:rsidRDefault="009B27B5" w:rsidP="005D64A0">
      <w:pPr>
        <w:pStyle w:val="ListBullet"/>
        <w:spacing w:after="0" w:line="240" w:lineRule="auto"/>
        <w:contextualSpacing w:val="0"/>
      </w:pPr>
      <w:r>
        <w:t>Attended weekly and monthly PBIS, PLC and staff meetings.</w:t>
      </w:r>
    </w:p>
    <w:p w14:paraId="3BFD7ADB" w14:textId="6CE42A21" w:rsidR="009B27B5" w:rsidRDefault="00C055A1" w:rsidP="005D64A0">
      <w:pPr>
        <w:pStyle w:val="ListBullet"/>
        <w:spacing w:after="0" w:line="240" w:lineRule="auto"/>
        <w:contextualSpacing w:val="0"/>
      </w:pPr>
      <w:r>
        <w:t>Implemented</w:t>
      </w:r>
      <w:r w:rsidR="00A01AC6">
        <w:t xml:space="preserve"> the PBIS model and the </w:t>
      </w:r>
      <w:r w:rsidR="000D2B61">
        <w:t>Zone of Regulation</w:t>
      </w:r>
      <w:r w:rsidR="00B42CD3">
        <w:t xml:space="preserve"> in my classroom management strategies</w:t>
      </w:r>
      <w:r w:rsidR="00806932">
        <w:t>.</w:t>
      </w:r>
    </w:p>
    <w:p w14:paraId="083133AB" w14:textId="77777777" w:rsidR="00C6222B" w:rsidRDefault="00C6222B" w:rsidP="00C6222B">
      <w:pPr>
        <w:pStyle w:val="ListBullet"/>
        <w:numPr>
          <w:ilvl w:val="0"/>
          <w:numId w:val="0"/>
        </w:numPr>
        <w:spacing w:after="0" w:line="240" w:lineRule="auto"/>
        <w:ind w:left="216" w:hanging="216"/>
        <w:contextualSpacing w:val="0"/>
      </w:pPr>
    </w:p>
    <w:p w14:paraId="03F3D228" w14:textId="345B7DED" w:rsidR="006270A9" w:rsidRDefault="00776981" w:rsidP="005D64A0">
      <w:pPr>
        <w:pStyle w:val="Heading1"/>
        <w:spacing w:after="0"/>
        <w:contextualSpacing w:val="0"/>
      </w:pPr>
      <w:r>
        <w:lastRenderedPageBreak/>
        <w:t>Field Experience</w:t>
      </w:r>
    </w:p>
    <w:p w14:paraId="3BD1F20B" w14:textId="22692C10" w:rsidR="006270A9" w:rsidRPr="00DC79E4" w:rsidRDefault="00487F9B" w:rsidP="005D64A0">
      <w:pPr>
        <w:pStyle w:val="Heading2"/>
        <w:spacing w:after="0"/>
        <w:contextualSpacing w:val="0"/>
        <w:rPr>
          <w:caps w:val="0"/>
        </w:rPr>
      </w:pPr>
      <w:r w:rsidRPr="00DC79E4">
        <w:rPr>
          <w:caps w:val="0"/>
        </w:rPr>
        <w:t>Spence Elementary School (Early Childhood capstone)</w:t>
      </w:r>
      <w:r w:rsidR="009D5933" w:rsidRPr="00DC79E4">
        <w:rPr>
          <w:caps w:val="0"/>
        </w:rPr>
        <w:t> | </w:t>
      </w:r>
      <w:r w:rsidRPr="00DC79E4">
        <w:rPr>
          <w:caps w:val="0"/>
        </w:rPr>
        <w:t xml:space="preserve">La Crosse, </w:t>
      </w:r>
      <w:r w:rsidR="000D6709">
        <w:rPr>
          <w:caps w:val="0"/>
        </w:rPr>
        <w:t>W</w:t>
      </w:r>
      <w:r w:rsidRPr="00DC79E4">
        <w:rPr>
          <w:caps w:val="0"/>
        </w:rPr>
        <w:t>isconsin</w:t>
      </w:r>
      <w:r w:rsidR="009D5933" w:rsidRPr="00DC79E4">
        <w:rPr>
          <w:caps w:val="0"/>
        </w:rPr>
        <w:t> | </w:t>
      </w:r>
      <w:r w:rsidR="00685A5F" w:rsidRPr="00DC79E4">
        <w:rPr>
          <w:caps w:val="0"/>
        </w:rPr>
        <w:t>9/16-12/16</w:t>
      </w:r>
    </w:p>
    <w:p w14:paraId="37F242FD" w14:textId="4E9C6945" w:rsidR="00A61909" w:rsidRDefault="009A20D6" w:rsidP="005D64A0">
      <w:pPr>
        <w:pStyle w:val="ListBullet"/>
        <w:spacing w:after="0" w:line="240" w:lineRule="auto"/>
        <w:contextualSpacing w:val="0"/>
      </w:pPr>
      <w:r>
        <w:t xml:space="preserve">Completed </w:t>
      </w:r>
      <w:r w:rsidR="009C20C7">
        <w:t>1</w:t>
      </w:r>
      <w:r w:rsidR="00BD7633">
        <w:t xml:space="preserve">20 field hours in a </w:t>
      </w:r>
      <w:r w:rsidR="00907245">
        <w:t xml:space="preserve">AM preschool </w:t>
      </w:r>
      <w:r w:rsidR="001004D7">
        <w:t>of</w:t>
      </w:r>
      <w:r w:rsidR="007D0838">
        <w:t xml:space="preserve"> nineteen children.  Two of the students were English Language Learners.</w:t>
      </w:r>
    </w:p>
    <w:p w14:paraId="48F0AAC0" w14:textId="7F4C1EDC" w:rsidR="007D0838" w:rsidRDefault="005802FE" w:rsidP="005D64A0">
      <w:pPr>
        <w:pStyle w:val="ListBullet"/>
        <w:spacing w:after="0" w:line="240" w:lineRule="auto"/>
        <w:contextualSpacing w:val="0"/>
      </w:pPr>
      <w:r>
        <w:t>Language arts curriculum implemented: Handwriting without Tears and Zoo Phonics</w:t>
      </w:r>
      <w:r w:rsidR="00F57BC5">
        <w:t>.</w:t>
      </w:r>
    </w:p>
    <w:p w14:paraId="21BCF90A" w14:textId="30FA0671" w:rsidR="00685A5F" w:rsidRDefault="00685A5F" w:rsidP="005D64A0">
      <w:pPr>
        <w:pStyle w:val="ListBullet"/>
        <w:spacing w:after="0" w:line="240" w:lineRule="auto"/>
        <w:contextualSpacing w:val="0"/>
      </w:pPr>
      <w:r>
        <w:t xml:space="preserve">Created daily lesson plans </w:t>
      </w:r>
      <w:r w:rsidR="00BA3801">
        <w:t xml:space="preserve">for both the AM and PM classes </w:t>
      </w:r>
      <w:r>
        <w:t>which were developmentally appropriate for a wide range of learners.</w:t>
      </w:r>
    </w:p>
    <w:p w14:paraId="167EA284" w14:textId="2229DE3B" w:rsidR="00A950AA" w:rsidRDefault="00A950AA" w:rsidP="005D64A0">
      <w:pPr>
        <w:pStyle w:val="ListBullet"/>
        <w:spacing w:after="0" w:line="240" w:lineRule="auto"/>
        <w:contextualSpacing w:val="0"/>
      </w:pPr>
      <w:r>
        <w:t xml:space="preserve">Set up all areas of the classroom based on </w:t>
      </w:r>
      <w:r w:rsidR="00070C90">
        <w:t>the letter of the week theme</w:t>
      </w:r>
      <w:r w:rsidR="00A1643E">
        <w:t>,</w:t>
      </w:r>
      <w:r w:rsidR="00070C90">
        <w:t xml:space="preserve"> areas included: art center, dramatic play, library, large motor</w:t>
      </w:r>
      <w:r w:rsidR="005E1E20">
        <w:t>, writing center, and blocks.</w:t>
      </w:r>
    </w:p>
    <w:p w14:paraId="56E57EF7" w14:textId="2D797A64" w:rsidR="00685A5F" w:rsidRDefault="00772725" w:rsidP="005D64A0">
      <w:pPr>
        <w:pStyle w:val="Heading1"/>
        <w:spacing w:after="0"/>
        <w:contextualSpacing w:val="0"/>
      </w:pPr>
      <w:r>
        <w:t>Teaching-Related Experience</w:t>
      </w:r>
    </w:p>
    <w:p w14:paraId="19A9E0FD" w14:textId="68873DB4" w:rsidR="006270A9" w:rsidRPr="00DC79E4" w:rsidRDefault="00685A5F" w:rsidP="005D64A0">
      <w:pPr>
        <w:pStyle w:val="Heading2"/>
        <w:spacing w:after="0"/>
        <w:contextualSpacing w:val="0"/>
        <w:rPr>
          <w:caps w:val="0"/>
        </w:rPr>
      </w:pPr>
      <w:r w:rsidRPr="00DC79E4">
        <w:rPr>
          <w:caps w:val="0"/>
        </w:rPr>
        <w:t>After-School Tutor</w:t>
      </w:r>
      <w:r w:rsidR="009D5933" w:rsidRPr="00DC79E4">
        <w:rPr>
          <w:caps w:val="0"/>
        </w:rPr>
        <w:t> |</w:t>
      </w:r>
      <w:r w:rsidRPr="00DC79E4">
        <w:rPr>
          <w:caps w:val="0"/>
        </w:rPr>
        <w:t xml:space="preserve"> North Woods International</w:t>
      </w:r>
      <w:r w:rsidR="009D5933" w:rsidRPr="00DC79E4">
        <w:rPr>
          <w:caps w:val="0"/>
        </w:rPr>
        <w:t> | </w:t>
      </w:r>
      <w:r w:rsidRPr="00DC79E4">
        <w:rPr>
          <w:caps w:val="0"/>
        </w:rPr>
        <w:t>La Crosse, Wisconsin | 12/16- Present</w:t>
      </w:r>
    </w:p>
    <w:p w14:paraId="25290CAD" w14:textId="40465E54" w:rsidR="001B29CF" w:rsidRDefault="00DD27E4" w:rsidP="005D64A0">
      <w:pPr>
        <w:pStyle w:val="ListBullet"/>
        <w:spacing w:after="0" w:line="240" w:lineRule="auto"/>
        <w:contextualSpacing w:val="0"/>
      </w:pPr>
      <w:r>
        <w:t>Tutor students in math and reading o</w:t>
      </w:r>
      <w:r w:rsidR="00EB6079">
        <w:t>f</w:t>
      </w:r>
      <w:r>
        <w:t xml:space="preserve"> grades Kindergarten through 5</w:t>
      </w:r>
      <w:r w:rsidRPr="00DD27E4">
        <w:rPr>
          <w:vertAlign w:val="superscript"/>
        </w:rPr>
        <w:t>th</w:t>
      </w:r>
      <w:r>
        <w:t>.</w:t>
      </w:r>
      <w:r w:rsidR="008E5F7B">
        <w:t xml:space="preserve">  Tutor students one-on-one or in small groups</w:t>
      </w:r>
      <w:r w:rsidR="00AA4BE2">
        <w:t>.</w:t>
      </w:r>
    </w:p>
    <w:p w14:paraId="31323B23" w14:textId="531DFC1E" w:rsidR="00EB6079" w:rsidRDefault="00970E12" w:rsidP="005D64A0">
      <w:pPr>
        <w:pStyle w:val="ListBullet"/>
        <w:spacing w:after="0" w:line="240" w:lineRule="auto"/>
        <w:contextualSpacing w:val="0"/>
      </w:pPr>
      <w:r>
        <w:t>Support and t</w:t>
      </w:r>
      <w:r w:rsidR="00E240FE">
        <w:t>utor two sisters</w:t>
      </w:r>
      <w:r w:rsidR="005E094B">
        <w:t xml:space="preserve">, once a week, </w:t>
      </w:r>
      <w:r w:rsidR="00842C20">
        <w:t xml:space="preserve">who </w:t>
      </w:r>
      <w:r w:rsidR="008F727B">
        <w:t xml:space="preserve">moved to the United States </w:t>
      </w:r>
      <w:r w:rsidR="005E094B">
        <w:t>in November of 2017 and</w:t>
      </w:r>
      <w:r w:rsidR="008F727B">
        <w:t xml:space="preserve"> </w:t>
      </w:r>
      <w:r w:rsidR="005E094B">
        <w:t>speak minimal English.</w:t>
      </w:r>
    </w:p>
    <w:p w14:paraId="5B322716" w14:textId="2C449823" w:rsidR="00DD27E4" w:rsidRDefault="00DD27E4" w:rsidP="005D64A0">
      <w:pPr>
        <w:pStyle w:val="ListBullet"/>
        <w:spacing w:after="0" w:line="240" w:lineRule="auto"/>
        <w:contextualSpacing w:val="0"/>
      </w:pPr>
      <w:r>
        <w:t>Facilitate large group activities that encourage</w:t>
      </w:r>
      <w:r w:rsidR="009F6351">
        <w:t>s</w:t>
      </w:r>
      <w:r>
        <w:t xml:space="preserve"> healthy eating, active lifestyle, teamwork, and education.</w:t>
      </w:r>
    </w:p>
    <w:p w14:paraId="4777A61B" w14:textId="401CA0E0" w:rsidR="00DD27E4" w:rsidRDefault="00096225" w:rsidP="005D64A0">
      <w:pPr>
        <w:pStyle w:val="ListBullet"/>
        <w:spacing w:after="0" w:line="240" w:lineRule="auto"/>
        <w:contextualSpacing w:val="0"/>
      </w:pPr>
      <w:r>
        <w:t xml:space="preserve">Set-up, serve food, </w:t>
      </w:r>
      <w:r w:rsidR="00A773E1">
        <w:t xml:space="preserve">engage in activities, and clean-up </w:t>
      </w:r>
      <w:r w:rsidR="00390CDC">
        <w:t>during family nights</w:t>
      </w:r>
      <w:r w:rsidR="00C02A0C">
        <w:t xml:space="preserve"> which occur at least 4 times throughout the school-year.</w:t>
      </w:r>
    </w:p>
    <w:p w14:paraId="5F2639A2" w14:textId="38016563" w:rsidR="00DD27E4" w:rsidRPr="00DC79E4" w:rsidRDefault="00DD27E4" w:rsidP="005D64A0">
      <w:pPr>
        <w:pStyle w:val="Heading2"/>
        <w:spacing w:after="0"/>
        <w:contextualSpacing w:val="0"/>
        <w:rPr>
          <w:caps w:val="0"/>
        </w:rPr>
      </w:pPr>
      <w:r w:rsidRPr="00DC79E4">
        <w:rPr>
          <w:caps w:val="0"/>
        </w:rPr>
        <w:t>Infant Teacher | </w:t>
      </w:r>
      <w:r w:rsidR="007E183F" w:rsidRPr="00DC79E4">
        <w:rPr>
          <w:caps w:val="0"/>
        </w:rPr>
        <w:t>The Creative Child Center</w:t>
      </w:r>
      <w:r w:rsidRPr="00DC79E4">
        <w:rPr>
          <w:caps w:val="0"/>
        </w:rPr>
        <w:t> | </w:t>
      </w:r>
      <w:r w:rsidR="007E183F" w:rsidRPr="00DC79E4">
        <w:rPr>
          <w:caps w:val="0"/>
        </w:rPr>
        <w:t>Onalaska</w:t>
      </w:r>
      <w:r w:rsidRPr="00DC79E4">
        <w:rPr>
          <w:caps w:val="0"/>
        </w:rPr>
        <w:t xml:space="preserve">, Wisconsin | </w:t>
      </w:r>
      <w:r w:rsidR="007E183F" w:rsidRPr="00DC79E4">
        <w:rPr>
          <w:caps w:val="0"/>
        </w:rPr>
        <w:t>6/16-11/16</w:t>
      </w:r>
    </w:p>
    <w:p w14:paraId="587DF529" w14:textId="38057E23" w:rsidR="00DD27E4" w:rsidRDefault="00476A20" w:rsidP="005D64A0">
      <w:pPr>
        <w:pStyle w:val="ListBullet"/>
        <w:spacing w:after="0" w:line="240" w:lineRule="auto"/>
        <w:contextualSpacing w:val="0"/>
      </w:pPr>
      <w:r>
        <w:t xml:space="preserve">Provided a warm, </w:t>
      </w:r>
      <w:r w:rsidR="00352C31">
        <w:t>nurturing,</w:t>
      </w:r>
      <w:r>
        <w:t xml:space="preserve"> and safe environment for infants 6 weeks to 24 months.</w:t>
      </w:r>
    </w:p>
    <w:p w14:paraId="733302A7" w14:textId="6F7047E0" w:rsidR="00DD27E4" w:rsidRDefault="00476A20" w:rsidP="005D64A0">
      <w:pPr>
        <w:pStyle w:val="ListBullet"/>
        <w:spacing w:after="0" w:line="240" w:lineRule="auto"/>
        <w:contextualSpacing w:val="0"/>
      </w:pPr>
      <w:r>
        <w:t>Set</w:t>
      </w:r>
      <w:r w:rsidR="00352C31">
        <w:t>-</w:t>
      </w:r>
      <w:r>
        <w:t>up children</w:t>
      </w:r>
      <w:r w:rsidR="00352C31">
        <w:t>s’</w:t>
      </w:r>
      <w:r>
        <w:t xml:space="preserve"> </w:t>
      </w:r>
      <w:r w:rsidR="00352C31">
        <w:t>portfolio’s</w:t>
      </w:r>
      <w:r>
        <w:t xml:space="preserve"> and made observations on each child.</w:t>
      </w:r>
    </w:p>
    <w:p w14:paraId="06F9BBEE" w14:textId="1CECFAFC" w:rsidR="00DD27E4" w:rsidRDefault="00FA47C9" w:rsidP="005D64A0">
      <w:pPr>
        <w:pStyle w:val="ListBullet"/>
        <w:spacing w:after="0" w:line="240" w:lineRule="auto"/>
        <w:contextualSpacing w:val="0"/>
      </w:pPr>
      <w:r>
        <w:t xml:space="preserve">Provided a clean and healthy environment for </w:t>
      </w:r>
      <w:r w:rsidR="00CB699E">
        <w:t>everyone</w:t>
      </w:r>
      <w:r>
        <w:t>.</w:t>
      </w:r>
    </w:p>
    <w:p w14:paraId="2B9DEF62" w14:textId="3C7EF4A8" w:rsidR="00FA47C9" w:rsidRDefault="00FA47C9" w:rsidP="005D64A0">
      <w:pPr>
        <w:pStyle w:val="ListBullet"/>
        <w:spacing w:after="0" w:line="240" w:lineRule="auto"/>
        <w:contextualSpacing w:val="0"/>
      </w:pPr>
      <w:r>
        <w:t>Maintained open communication with staff and parents.</w:t>
      </w:r>
    </w:p>
    <w:p w14:paraId="241BE4D9" w14:textId="771B4842" w:rsidR="000D6709" w:rsidRPr="00DC79E4" w:rsidRDefault="000D6709" w:rsidP="005D64A0">
      <w:pPr>
        <w:pStyle w:val="Heading2"/>
        <w:spacing w:after="0"/>
        <w:contextualSpacing w:val="0"/>
        <w:rPr>
          <w:caps w:val="0"/>
        </w:rPr>
      </w:pPr>
      <w:r>
        <w:rPr>
          <w:caps w:val="0"/>
        </w:rPr>
        <w:t>Substitute Teacher and Paraprofessional</w:t>
      </w:r>
      <w:r w:rsidRPr="00DC79E4">
        <w:rPr>
          <w:caps w:val="0"/>
        </w:rPr>
        <w:t xml:space="preserve"> | School District of </w:t>
      </w:r>
      <w:r w:rsidR="007203EB">
        <w:rPr>
          <w:caps w:val="0"/>
        </w:rPr>
        <w:t>Onalaska</w:t>
      </w:r>
      <w:r w:rsidRPr="00DC79E4">
        <w:rPr>
          <w:caps w:val="0"/>
        </w:rPr>
        <w:t> | </w:t>
      </w:r>
      <w:r w:rsidR="007203EB">
        <w:rPr>
          <w:caps w:val="0"/>
        </w:rPr>
        <w:t>Onalaska</w:t>
      </w:r>
      <w:r w:rsidRPr="00DC79E4">
        <w:rPr>
          <w:caps w:val="0"/>
        </w:rPr>
        <w:t xml:space="preserve">, Wisconsin | </w:t>
      </w:r>
      <w:r w:rsidR="00D22613">
        <w:rPr>
          <w:caps w:val="0"/>
        </w:rPr>
        <w:t>8/12-6/16</w:t>
      </w:r>
    </w:p>
    <w:p w14:paraId="41B91A36" w14:textId="59E513C9" w:rsidR="000D6709" w:rsidRDefault="00FF4C78" w:rsidP="005D64A0">
      <w:pPr>
        <w:pStyle w:val="ListBullet"/>
        <w:spacing w:after="0" w:line="240" w:lineRule="auto"/>
        <w:contextualSpacing w:val="0"/>
      </w:pPr>
      <w:r>
        <w:t>Substitute taught in regular and special education classrooms</w:t>
      </w:r>
      <w:r w:rsidR="007D41DF">
        <w:t>,</w:t>
      </w:r>
      <w:r w:rsidR="00547A85">
        <w:t xml:space="preserve"> grades Kindergarten through 5</w:t>
      </w:r>
      <w:r w:rsidR="00547A85" w:rsidRPr="00547A85">
        <w:rPr>
          <w:vertAlign w:val="superscript"/>
        </w:rPr>
        <w:t>th</w:t>
      </w:r>
      <w:r w:rsidR="00547A85">
        <w:t>.</w:t>
      </w:r>
    </w:p>
    <w:p w14:paraId="374E2DC1" w14:textId="0DC501DC" w:rsidR="001E598A" w:rsidRDefault="001E598A" w:rsidP="005D64A0">
      <w:pPr>
        <w:pStyle w:val="ListBullet"/>
        <w:spacing w:after="0" w:line="240" w:lineRule="auto"/>
        <w:contextualSpacing w:val="0"/>
      </w:pPr>
      <w:r>
        <w:t xml:space="preserve">Spring 2014: </w:t>
      </w:r>
      <w:r w:rsidR="007D41DF">
        <w:t xml:space="preserve">short-term </w:t>
      </w:r>
      <w:r>
        <w:t>substitute as a Title 1 Tutor.</w:t>
      </w:r>
      <w:r w:rsidR="00D71BE7">
        <w:t xml:space="preserve">  Planned lessons for small groups in reading and math</w:t>
      </w:r>
      <w:r w:rsidR="007D41DF">
        <w:t>,</w:t>
      </w:r>
      <w:r w:rsidR="00D71BE7">
        <w:t xml:space="preserve"> grades 1</w:t>
      </w:r>
      <w:r w:rsidR="00D71BE7" w:rsidRPr="00D71BE7">
        <w:rPr>
          <w:vertAlign w:val="superscript"/>
        </w:rPr>
        <w:t>st</w:t>
      </w:r>
      <w:r w:rsidR="00D71BE7">
        <w:t xml:space="preserve"> through 5</w:t>
      </w:r>
      <w:r w:rsidR="00D71BE7" w:rsidRPr="00D71BE7">
        <w:rPr>
          <w:vertAlign w:val="superscript"/>
        </w:rPr>
        <w:t>th</w:t>
      </w:r>
      <w:r w:rsidR="00D71BE7">
        <w:t>.</w:t>
      </w:r>
      <w:r w:rsidR="00EF3397">
        <w:t xml:space="preserve">  Performed weekly assessments and prog</w:t>
      </w:r>
      <w:r w:rsidR="006A4CDC">
        <w:t>r</w:t>
      </w:r>
      <w:r w:rsidR="00EF3397">
        <w:t>ess monitoring.</w:t>
      </w:r>
    </w:p>
    <w:p w14:paraId="752F6241" w14:textId="53925D82" w:rsidR="000D6709" w:rsidRDefault="00A0337E" w:rsidP="005D64A0">
      <w:pPr>
        <w:pStyle w:val="ListBullet"/>
        <w:spacing w:after="0" w:line="240" w:lineRule="auto"/>
        <w:contextualSpacing w:val="0"/>
      </w:pPr>
      <w:r>
        <w:t>Worked</w:t>
      </w:r>
      <w:r w:rsidR="000327FF">
        <w:t xml:space="preserve"> in classrooms with students who ha</w:t>
      </w:r>
      <w:r>
        <w:t>d</w:t>
      </w:r>
      <w:r w:rsidR="000327FF">
        <w:t xml:space="preserve"> </w:t>
      </w:r>
      <w:r w:rsidR="001963E4">
        <w:t>various disabilities</w:t>
      </w:r>
      <w:r w:rsidR="000327FF">
        <w:t>.</w:t>
      </w:r>
    </w:p>
    <w:p w14:paraId="45A9D979" w14:textId="2C03FCEB" w:rsidR="004E4CDB" w:rsidRDefault="004E4CDB" w:rsidP="005D64A0">
      <w:pPr>
        <w:pStyle w:val="ListBullet"/>
        <w:spacing w:after="0" w:line="240" w:lineRule="auto"/>
        <w:contextualSpacing w:val="0"/>
      </w:pPr>
      <w:r>
        <w:t>Substitut</w:t>
      </w:r>
      <w:r w:rsidR="00547A43">
        <w:t>e</w:t>
      </w:r>
      <w:r>
        <w:t xml:space="preserve"> for various Paraprofessional positions from: special education, regular education, LMC assistant, and health assistant.</w:t>
      </w:r>
    </w:p>
    <w:p w14:paraId="20323EDB" w14:textId="611117A1" w:rsidR="00B25E0F" w:rsidRDefault="004E4CDB" w:rsidP="005D64A0">
      <w:pPr>
        <w:pStyle w:val="ListBullet"/>
        <w:spacing w:after="0" w:line="240" w:lineRule="auto"/>
        <w:contextualSpacing w:val="0"/>
      </w:pPr>
      <w:r>
        <w:t>Short-term subs</w:t>
      </w:r>
      <w:r w:rsidR="00B1069B">
        <w:t xml:space="preserve">titute as a </w:t>
      </w:r>
      <w:r w:rsidR="00547A43">
        <w:t>s</w:t>
      </w:r>
      <w:r w:rsidR="00B1069B">
        <w:t xml:space="preserve">pecial </w:t>
      </w:r>
      <w:r w:rsidR="00547A43">
        <w:t>e</w:t>
      </w:r>
      <w:r w:rsidR="00B1069B">
        <w:t xml:space="preserve">ducation Paraprofessional Fall of 2013 for a student </w:t>
      </w:r>
      <w:r w:rsidR="00B25E0F">
        <w:t xml:space="preserve">who had a Traumatic Brain Injury and </w:t>
      </w:r>
      <w:r w:rsidR="00827EB6">
        <w:t>Tracheotomy</w:t>
      </w:r>
      <w:r w:rsidR="00B25E0F">
        <w:t>.</w:t>
      </w:r>
    </w:p>
    <w:p w14:paraId="35D9533F" w14:textId="71E6D724" w:rsidR="000D6709" w:rsidRPr="00DC79E4" w:rsidRDefault="00B25E0F" w:rsidP="005D64A0">
      <w:pPr>
        <w:pStyle w:val="Heading2"/>
        <w:spacing w:after="0"/>
        <w:contextualSpacing w:val="0"/>
        <w:rPr>
          <w:caps w:val="0"/>
        </w:rPr>
      </w:pPr>
      <w:r>
        <w:rPr>
          <w:caps w:val="0"/>
        </w:rPr>
        <w:t>Kindergarten Tutor</w:t>
      </w:r>
      <w:r w:rsidR="000D6709" w:rsidRPr="00DC79E4">
        <w:rPr>
          <w:caps w:val="0"/>
        </w:rPr>
        <w:t> | </w:t>
      </w:r>
      <w:r>
        <w:rPr>
          <w:caps w:val="0"/>
        </w:rPr>
        <w:t>Eagle Bluff Elementary</w:t>
      </w:r>
      <w:r w:rsidR="000D6709" w:rsidRPr="00DC79E4">
        <w:rPr>
          <w:caps w:val="0"/>
        </w:rPr>
        <w:t xml:space="preserve"> | Onalaska, Wisconsin | </w:t>
      </w:r>
      <w:r w:rsidR="003F0014">
        <w:rPr>
          <w:caps w:val="0"/>
        </w:rPr>
        <w:t>9/14-6/15</w:t>
      </w:r>
    </w:p>
    <w:p w14:paraId="6D5B66A2" w14:textId="7B8BFB40" w:rsidR="000D6709" w:rsidRDefault="000D6709" w:rsidP="005D64A0">
      <w:pPr>
        <w:pStyle w:val="ListBullet"/>
        <w:spacing w:after="0" w:line="240" w:lineRule="auto"/>
        <w:contextualSpacing w:val="0"/>
      </w:pPr>
      <w:r>
        <w:t xml:space="preserve">Provided </w:t>
      </w:r>
      <w:r w:rsidR="003F0014">
        <w:t xml:space="preserve">educational support for </w:t>
      </w:r>
      <w:r w:rsidR="00155975">
        <w:t>Kindergarten</w:t>
      </w:r>
      <w:r w:rsidR="00796E44">
        <w:t>ers</w:t>
      </w:r>
      <w:r w:rsidR="00155975">
        <w:t>.</w:t>
      </w:r>
    </w:p>
    <w:p w14:paraId="70A7F23E" w14:textId="5247ACD1" w:rsidR="000D6709" w:rsidRDefault="00155975" w:rsidP="005D64A0">
      <w:pPr>
        <w:pStyle w:val="ListBullet"/>
        <w:spacing w:after="0" w:line="240" w:lineRule="auto"/>
        <w:contextualSpacing w:val="0"/>
      </w:pPr>
      <w:r>
        <w:t>Provided a culturally responsive and sensitive atmosphere for all students.</w:t>
      </w:r>
    </w:p>
    <w:p w14:paraId="760525F6" w14:textId="77777777" w:rsidR="000D6709" w:rsidRDefault="000D6709" w:rsidP="005D64A0">
      <w:pPr>
        <w:pStyle w:val="ListBullet"/>
        <w:spacing w:after="0" w:line="240" w:lineRule="auto"/>
        <w:contextualSpacing w:val="0"/>
      </w:pPr>
      <w:r>
        <w:t>Maintained open communication with staff and parents.</w:t>
      </w:r>
    </w:p>
    <w:p w14:paraId="7B859ECB" w14:textId="23937288" w:rsidR="0070507C" w:rsidRDefault="0070507C" w:rsidP="005D64A0">
      <w:pPr>
        <w:pStyle w:val="Heading1"/>
        <w:spacing w:after="0"/>
        <w:contextualSpacing w:val="0"/>
      </w:pPr>
      <w:r>
        <w:t>Volunteer Experience</w:t>
      </w:r>
    </w:p>
    <w:p w14:paraId="5029C942" w14:textId="5FDA5E5F" w:rsidR="0070507C" w:rsidRPr="00DC79E4" w:rsidRDefault="0070507C" w:rsidP="005D64A0">
      <w:pPr>
        <w:pStyle w:val="Heading2"/>
        <w:spacing w:after="0"/>
        <w:contextualSpacing w:val="0"/>
        <w:rPr>
          <w:caps w:val="0"/>
        </w:rPr>
      </w:pPr>
      <w:r w:rsidRPr="00DC79E4">
        <w:rPr>
          <w:caps w:val="0"/>
        </w:rPr>
        <w:t> </w:t>
      </w:r>
      <w:r w:rsidR="00C416E4">
        <w:rPr>
          <w:caps w:val="0"/>
        </w:rPr>
        <w:t>First-Grade Classroom |</w:t>
      </w:r>
      <w:r w:rsidRPr="00DC79E4">
        <w:rPr>
          <w:caps w:val="0"/>
        </w:rPr>
        <w:t xml:space="preserve"> North Woods International | La Crosse, Wisconsin | </w:t>
      </w:r>
      <w:r w:rsidR="00C416E4">
        <w:rPr>
          <w:caps w:val="0"/>
        </w:rPr>
        <w:t>2/18- Present</w:t>
      </w:r>
    </w:p>
    <w:p w14:paraId="6D7CA852" w14:textId="2CFA2E3B" w:rsidR="004F75DE" w:rsidRDefault="00337AC0" w:rsidP="005D64A0">
      <w:pPr>
        <w:pStyle w:val="ListBullet"/>
        <w:spacing w:after="0" w:line="240" w:lineRule="auto"/>
        <w:contextualSpacing w:val="0"/>
      </w:pPr>
      <w:r>
        <w:t>Support students in a first-grade classroom during reading rotations three times a week.</w:t>
      </w:r>
    </w:p>
    <w:p w14:paraId="14CC4CE7" w14:textId="2741433B" w:rsidR="00337AC0" w:rsidRDefault="002E5338" w:rsidP="005D64A0">
      <w:pPr>
        <w:pStyle w:val="ListBullet"/>
        <w:spacing w:after="0" w:line="240" w:lineRule="auto"/>
        <w:contextualSpacing w:val="0"/>
      </w:pPr>
      <w:r>
        <w:t xml:space="preserve">Monitor students </w:t>
      </w:r>
      <w:r w:rsidR="00523299">
        <w:t>as they are at their rotation</w:t>
      </w:r>
      <w:r w:rsidR="005C20F4">
        <w:t>;</w:t>
      </w:r>
      <w:r w:rsidR="00523299">
        <w:t xml:space="preserve"> </w:t>
      </w:r>
      <w:r w:rsidR="00995AFB">
        <w:t>while the classroom teacher is providing guid</w:t>
      </w:r>
      <w:r w:rsidR="006B34CE">
        <w:t>ing reading instruction with a small group of students.</w:t>
      </w:r>
    </w:p>
    <w:p w14:paraId="4010CA1B" w14:textId="3915240F" w:rsidR="00DD27E4" w:rsidRPr="001B29CF" w:rsidRDefault="00432476" w:rsidP="00CC7CC1">
      <w:pPr>
        <w:pStyle w:val="ListBullet"/>
        <w:spacing w:after="0" w:line="240" w:lineRule="auto"/>
        <w:contextualSpacing w:val="0"/>
      </w:pPr>
      <w:r>
        <w:t xml:space="preserve">Read one-on-one with students </w:t>
      </w:r>
      <w:r w:rsidR="00B130A9">
        <w:t>during ‘read-to-self’ rotation</w:t>
      </w:r>
      <w:r w:rsidR="007B3F15">
        <w:t xml:space="preserve"> and assist students during ‘word work</w:t>
      </w:r>
      <w:r w:rsidR="00CC7CC1">
        <w:t>.’</w:t>
      </w:r>
    </w:p>
    <w:sectPr w:rsidR="00DD27E4" w:rsidRPr="001B29CF" w:rsidSect="00617B26">
      <w:footerReference w:type="default" r:id="rId11"/>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6A536" w14:textId="77777777" w:rsidR="00C22D32" w:rsidRDefault="00C22D32">
      <w:pPr>
        <w:spacing w:after="0"/>
      </w:pPr>
      <w:r>
        <w:separator/>
      </w:r>
    </w:p>
  </w:endnote>
  <w:endnote w:type="continuationSeparator" w:id="0">
    <w:p w14:paraId="31332669" w14:textId="77777777" w:rsidR="00C22D32" w:rsidRDefault="00C22D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0A11" w14:textId="77777777" w:rsidR="006270A9" w:rsidRDefault="009D5933">
    <w:pPr>
      <w:pStyle w:val="Footer"/>
    </w:pPr>
    <w:r>
      <w:t xml:space="preserve">Page </w:t>
    </w:r>
    <w:r>
      <w:fldChar w:fldCharType="begin"/>
    </w:r>
    <w:r>
      <w:instrText xml:space="preserve"> PAGE   \* MERGEFORMAT </w:instrText>
    </w:r>
    <w:r>
      <w:fldChar w:fldCharType="separate"/>
    </w:r>
    <w:r w:rsidR="0081621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32A2B" w14:textId="77777777" w:rsidR="00C22D32" w:rsidRDefault="00C22D32">
      <w:pPr>
        <w:spacing w:after="0"/>
      </w:pPr>
      <w:r>
        <w:separator/>
      </w:r>
    </w:p>
  </w:footnote>
  <w:footnote w:type="continuationSeparator" w:id="0">
    <w:p w14:paraId="7E60942D" w14:textId="77777777" w:rsidR="00C22D32" w:rsidRDefault="00C22D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1B"/>
    <w:rsid w:val="000024DE"/>
    <w:rsid w:val="00021556"/>
    <w:rsid w:val="00030F3F"/>
    <w:rsid w:val="000327FF"/>
    <w:rsid w:val="0004549B"/>
    <w:rsid w:val="00045EE9"/>
    <w:rsid w:val="00063218"/>
    <w:rsid w:val="00065A7F"/>
    <w:rsid w:val="00067974"/>
    <w:rsid w:val="000707AD"/>
    <w:rsid w:val="00070C90"/>
    <w:rsid w:val="000762EE"/>
    <w:rsid w:val="000856A1"/>
    <w:rsid w:val="000932A0"/>
    <w:rsid w:val="00096225"/>
    <w:rsid w:val="000A4F59"/>
    <w:rsid w:val="000C2C3E"/>
    <w:rsid w:val="000C6F89"/>
    <w:rsid w:val="000D2B61"/>
    <w:rsid w:val="000D6709"/>
    <w:rsid w:val="001004D7"/>
    <w:rsid w:val="00102E8C"/>
    <w:rsid w:val="00132ADE"/>
    <w:rsid w:val="00141A4C"/>
    <w:rsid w:val="00143714"/>
    <w:rsid w:val="00155975"/>
    <w:rsid w:val="0015626B"/>
    <w:rsid w:val="001670C1"/>
    <w:rsid w:val="001759CB"/>
    <w:rsid w:val="001833DA"/>
    <w:rsid w:val="00185926"/>
    <w:rsid w:val="001878B9"/>
    <w:rsid w:val="001963E4"/>
    <w:rsid w:val="001B29CF"/>
    <w:rsid w:val="001E147C"/>
    <w:rsid w:val="001E3D4C"/>
    <w:rsid w:val="001E41AA"/>
    <w:rsid w:val="001E56E2"/>
    <w:rsid w:val="001E598A"/>
    <w:rsid w:val="00243817"/>
    <w:rsid w:val="002513A1"/>
    <w:rsid w:val="00253EB1"/>
    <w:rsid w:val="00262B89"/>
    <w:rsid w:val="00265978"/>
    <w:rsid w:val="0028220F"/>
    <w:rsid w:val="00293A42"/>
    <w:rsid w:val="002A3747"/>
    <w:rsid w:val="002A4604"/>
    <w:rsid w:val="002A60F2"/>
    <w:rsid w:val="002C2521"/>
    <w:rsid w:val="002D3FD1"/>
    <w:rsid w:val="002E5338"/>
    <w:rsid w:val="00307367"/>
    <w:rsid w:val="00307A1B"/>
    <w:rsid w:val="00314D65"/>
    <w:rsid w:val="00317396"/>
    <w:rsid w:val="00337AC0"/>
    <w:rsid w:val="00352C31"/>
    <w:rsid w:val="00356C14"/>
    <w:rsid w:val="00366F28"/>
    <w:rsid w:val="003775D0"/>
    <w:rsid w:val="00390CDC"/>
    <w:rsid w:val="003C4A1E"/>
    <w:rsid w:val="003C71A7"/>
    <w:rsid w:val="003F0014"/>
    <w:rsid w:val="00405131"/>
    <w:rsid w:val="0040711B"/>
    <w:rsid w:val="004113FF"/>
    <w:rsid w:val="00413DD7"/>
    <w:rsid w:val="00432476"/>
    <w:rsid w:val="00435023"/>
    <w:rsid w:val="00462BA7"/>
    <w:rsid w:val="0046730B"/>
    <w:rsid w:val="004739A0"/>
    <w:rsid w:val="00476A20"/>
    <w:rsid w:val="00487DF2"/>
    <w:rsid w:val="00487F9B"/>
    <w:rsid w:val="00496249"/>
    <w:rsid w:val="004B6610"/>
    <w:rsid w:val="004E4CDB"/>
    <w:rsid w:val="004F75DE"/>
    <w:rsid w:val="00523299"/>
    <w:rsid w:val="00540F46"/>
    <w:rsid w:val="00544466"/>
    <w:rsid w:val="0054746D"/>
    <w:rsid w:val="00547A43"/>
    <w:rsid w:val="00547A85"/>
    <w:rsid w:val="00565330"/>
    <w:rsid w:val="00566CD6"/>
    <w:rsid w:val="005802FE"/>
    <w:rsid w:val="005911F0"/>
    <w:rsid w:val="005C20F4"/>
    <w:rsid w:val="005D1544"/>
    <w:rsid w:val="005D5396"/>
    <w:rsid w:val="005D64A0"/>
    <w:rsid w:val="005E094B"/>
    <w:rsid w:val="005E1E20"/>
    <w:rsid w:val="005F6BE9"/>
    <w:rsid w:val="005F7AB5"/>
    <w:rsid w:val="00617B26"/>
    <w:rsid w:val="006270A9"/>
    <w:rsid w:val="00675956"/>
    <w:rsid w:val="00681034"/>
    <w:rsid w:val="00685A5F"/>
    <w:rsid w:val="006A38E7"/>
    <w:rsid w:val="006A49A4"/>
    <w:rsid w:val="006A4CDC"/>
    <w:rsid w:val="006B34CE"/>
    <w:rsid w:val="006C6832"/>
    <w:rsid w:val="006D3651"/>
    <w:rsid w:val="006D6ADD"/>
    <w:rsid w:val="006D770B"/>
    <w:rsid w:val="006E411F"/>
    <w:rsid w:val="00703B33"/>
    <w:rsid w:val="0070507C"/>
    <w:rsid w:val="00706EC6"/>
    <w:rsid w:val="007203EB"/>
    <w:rsid w:val="00724F2B"/>
    <w:rsid w:val="00772725"/>
    <w:rsid w:val="00776981"/>
    <w:rsid w:val="00796E44"/>
    <w:rsid w:val="007A222D"/>
    <w:rsid w:val="007B1998"/>
    <w:rsid w:val="007B3F15"/>
    <w:rsid w:val="007C3E95"/>
    <w:rsid w:val="007C5F8F"/>
    <w:rsid w:val="007D0838"/>
    <w:rsid w:val="007D41DF"/>
    <w:rsid w:val="007E183F"/>
    <w:rsid w:val="007F3054"/>
    <w:rsid w:val="007F3918"/>
    <w:rsid w:val="007F3A33"/>
    <w:rsid w:val="007F4DEF"/>
    <w:rsid w:val="00805EA3"/>
    <w:rsid w:val="00806932"/>
    <w:rsid w:val="00816216"/>
    <w:rsid w:val="00827EB6"/>
    <w:rsid w:val="00842C20"/>
    <w:rsid w:val="008714FB"/>
    <w:rsid w:val="008719C8"/>
    <w:rsid w:val="008738FE"/>
    <w:rsid w:val="0087734B"/>
    <w:rsid w:val="00880C1E"/>
    <w:rsid w:val="008B42F1"/>
    <w:rsid w:val="008C3444"/>
    <w:rsid w:val="008C74D5"/>
    <w:rsid w:val="008D19B0"/>
    <w:rsid w:val="008E3C73"/>
    <w:rsid w:val="008E5C88"/>
    <w:rsid w:val="008E5F7B"/>
    <w:rsid w:val="008F727B"/>
    <w:rsid w:val="009030E0"/>
    <w:rsid w:val="00907245"/>
    <w:rsid w:val="00913058"/>
    <w:rsid w:val="00970E12"/>
    <w:rsid w:val="0098609F"/>
    <w:rsid w:val="00995AFB"/>
    <w:rsid w:val="009A20D6"/>
    <w:rsid w:val="009A7971"/>
    <w:rsid w:val="009B27B5"/>
    <w:rsid w:val="009C0F4A"/>
    <w:rsid w:val="009C20C7"/>
    <w:rsid w:val="009C4DDA"/>
    <w:rsid w:val="009D5933"/>
    <w:rsid w:val="009F6351"/>
    <w:rsid w:val="00A01AC6"/>
    <w:rsid w:val="00A031DC"/>
    <w:rsid w:val="00A0337E"/>
    <w:rsid w:val="00A1643E"/>
    <w:rsid w:val="00A34541"/>
    <w:rsid w:val="00A345EB"/>
    <w:rsid w:val="00A34DDE"/>
    <w:rsid w:val="00A61909"/>
    <w:rsid w:val="00A7491C"/>
    <w:rsid w:val="00A773E1"/>
    <w:rsid w:val="00A77C71"/>
    <w:rsid w:val="00A93F49"/>
    <w:rsid w:val="00A950AA"/>
    <w:rsid w:val="00AA1CF7"/>
    <w:rsid w:val="00AA4BE2"/>
    <w:rsid w:val="00AB3885"/>
    <w:rsid w:val="00AB7C7F"/>
    <w:rsid w:val="00AD6EC7"/>
    <w:rsid w:val="00B004B4"/>
    <w:rsid w:val="00B0090D"/>
    <w:rsid w:val="00B1069B"/>
    <w:rsid w:val="00B130A9"/>
    <w:rsid w:val="00B25E0F"/>
    <w:rsid w:val="00B42CD3"/>
    <w:rsid w:val="00B60B08"/>
    <w:rsid w:val="00B65890"/>
    <w:rsid w:val="00B82185"/>
    <w:rsid w:val="00B82377"/>
    <w:rsid w:val="00BA3801"/>
    <w:rsid w:val="00BD38E8"/>
    <w:rsid w:val="00BD7633"/>
    <w:rsid w:val="00BD768D"/>
    <w:rsid w:val="00BE46EC"/>
    <w:rsid w:val="00C02A0C"/>
    <w:rsid w:val="00C055A1"/>
    <w:rsid w:val="00C22D32"/>
    <w:rsid w:val="00C22E93"/>
    <w:rsid w:val="00C32DC7"/>
    <w:rsid w:val="00C416E4"/>
    <w:rsid w:val="00C61F8E"/>
    <w:rsid w:val="00C6222B"/>
    <w:rsid w:val="00C83007"/>
    <w:rsid w:val="00C8392D"/>
    <w:rsid w:val="00CA00D1"/>
    <w:rsid w:val="00CA1D7B"/>
    <w:rsid w:val="00CB699E"/>
    <w:rsid w:val="00CC67C2"/>
    <w:rsid w:val="00CC7CC1"/>
    <w:rsid w:val="00D07611"/>
    <w:rsid w:val="00D076F4"/>
    <w:rsid w:val="00D20EB0"/>
    <w:rsid w:val="00D22613"/>
    <w:rsid w:val="00D26DAE"/>
    <w:rsid w:val="00D27875"/>
    <w:rsid w:val="00D37156"/>
    <w:rsid w:val="00D71BE7"/>
    <w:rsid w:val="00D81CCC"/>
    <w:rsid w:val="00DB3039"/>
    <w:rsid w:val="00DC21C1"/>
    <w:rsid w:val="00DC6E8F"/>
    <w:rsid w:val="00DC79E4"/>
    <w:rsid w:val="00DC7AC7"/>
    <w:rsid w:val="00DD27E4"/>
    <w:rsid w:val="00DF2136"/>
    <w:rsid w:val="00DF2616"/>
    <w:rsid w:val="00DF3729"/>
    <w:rsid w:val="00E240FE"/>
    <w:rsid w:val="00E35400"/>
    <w:rsid w:val="00E64A57"/>
    <w:rsid w:val="00E83E4B"/>
    <w:rsid w:val="00E903D4"/>
    <w:rsid w:val="00EA284D"/>
    <w:rsid w:val="00EB4CB6"/>
    <w:rsid w:val="00EB6079"/>
    <w:rsid w:val="00EB7C1E"/>
    <w:rsid w:val="00EC24B5"/>
    <w:rsid w:val="00EC7939"/>
    <w:rsid w:val="00EF3397"/>
    <w:rsid w:val="00F01B00"/>
    <w:rsid w:val="00F13DCC"/>
    <w:rsid w:val="00F57BC5"/>
    <w:rsid w:val="00F60034"/>
    <w:rsid w:val="00F64169"/>
    <w:rsid w:val="00F80FA8"/>
    <w:rsid w:val="00F922F2"/>
    <w:rsid w:val="00FA3437"/>
    <w:rsid w:val="00FA3FA6"/>
    <w:rsid w:val="00FA47C9"/>
    <w:rsid w:val="00FA672C"/>
    <w:rsid w:val="00FB25C2"/>
    <w:rsid w:val="00FF4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0BEF26"/>
  <w15:chartTrackingRefBased/>
  <w15:docId w15:val="{EECD10D6-9CC9-40A6-9F8A-00F2980E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character" w:styleId="UnresolvedMention">
    <w:name w:val="Unresolved Mention"/>
    <w:basedOn w:val="DefaultParagraphFont"/>
    <w:uiPriority w:val="99"/>
    <w:semiHidden/>
    <w:unhideWhenUsed/>
    <w:rsid w:val="004071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ndel.emily@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ly\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A99C22C75F498EAA8AC956D0C31D72"/>
        <w:category>
          <w:name w:val="General"/>
          <w:gallery w:val="placeholder"/>
        </w:category>
        <w:types>
          <w:type w:val="bbPlcHdr"/>
        </w:types>
        <w:behaviors>
          <w:behavior w:val="content"/>
        </w:behaviors>
        <w:guid w:val="{C06F00DE-D7B2-45FB-B17D-74A310CB97AD}"/>
      </w:docPartPr>
      <w:docPartBody>
        <w:p w:rsidR="00DD0587" w:rsidRDefault="00DD0587">
          <w:pPr>
            <w:pStyle w:val="D6A99C22C75F498EAA8AC956D0C31D72"/>
          </w:pPr>
          <w:r>
            <w:t>Objective</w:t>
          </w:r>
        </w:p>
      </w:docPartBody>
    </w:docPart>
    <w:docPart>
      <w:docPartPr>
        <w:name w:val="EF89847CAABE4CAFA2C7524DEB2B9CCB"/>
        <w:category>
          <w:name w:val="General"/>
          <w:gallery w:val="placeholder"/>
        </w:category>
        <w:types>
          <w:type w:val="bbPlcHdr"/>
        </w:types>
        <w:behaviors>
          <w:behavior w:val="content"/>
        </w:behaviors>
        <w:guid w:val="{F0A2797F-AD8D-4D81-927D-D0CEB0C38BEB}"/>
      </w:docPartPr>
      <w:docPartBody>
        <w:p w:rsidR="00DD0587" w:rsidRDefault="00DD0587">
          <w:pPr>
            <w:pStyle w:val="EF89847CAABE4CAFA2C7524DEB2B9CCB"/>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87"/>
    <w:rsid w:val="0037575B"/>
    <w:rsid w:val="004354EF"/>
    <w:rsid w:val="005571AE"/>
    <w:rsid w:val="005C5E23"/>
    <w:rsid w:val="00DD0587"/>
    <w:rsid w:val="00F8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6A0BE4754E4DF7865AAD6D6F829D12">
    <w:name w:val="516A0BE4754E4DF7865AAD6D6F829D12"/>
  </w:style>
  <w:style w:type="paragraph" w:customStyle="1" w:styleId="66960E75307E4C5BA37D9001CCD14E36">
    <w:name w:val="66960E75307E4C5BA37D9001CCD14E36"/>
  </w:style>
  <w:style w:type="paragraph" w:customStyle="1" w:styleId="2B2A01124D4A4B3B81DD3A79D6BBF7A6">
    <w:name w:val="2B2A01124D4A4B3B81DD3A79D6BBF7A6"/>
  </w:style>
  <w:style w:type="paragraph" w:customStyle="1" w:styleId="53004C25E77F41578C50F08F86C44CDA">
    <w:name w:val="53004C25E77F41578C50F08F86C44CDA"/>
  </w:style>
  <w:style w:type="paragraph" w:customStyle="1" w:styleId="D6A99C22C75F498EAA8AC956D0C31D72">
    <w:name w:val="D6A99C22C75F498EAA8AC956D0C31D72"/>
  </w:style>
  <w:style w:type="paragraph" w:customStyle="1" w:styleId="EB52D71961754B0D884B5F3B78FFE030">
    <w:name w:val="EB52D71961754B0D884B5F3B78FFE030"/>
  </w:style>
  <w:style w:type="paragraph" w:customStyle="1" w:styleId="EF89847CAABE4CAFA2C7524DEB2B9CCB">
    <w:name w:val="EF89847CAABE4CAFA2C7524DEB2B9CCB"/>
  </w:style>
  <w:style w:type="paragraph" w:customStyle="1" w:styleId="ADD9A988D11F4747B2111487BAA3F213">
    <w:name w:val="ADD9A988D11F4747B2111487BAA3F213"/>
  </w:style>
  <w:style w:type="paragraph" w:customStyle="1" w:styleId="375BD0F845054D31B2876C49CFF8DE55">
    <w:name w:val="375BD0F845054D31B2876C49CFF8DE55"/>
  </w:style>
  <w:style w:type="paragraph" w:customStyle="1" w:styleId="024AA404CFEC4D2DBEFD85E4ACB85C73">
    <w:name w:val="024AA404CFEC4D2DBEFD85E4ACB85C73"/>
  </w:style>
  <w:style w:type="paragraph" w:customStyle="1" w:styleId="1262FC8A4B464F42AD8D4BC0BFA35996">
    <w:name w:val="1262FC8A4B464F42AD8D4BC0BFA35996"/>
  </w:style>
  <w:style w:type="paragraph" w:customStyle="1" w:styleId="DAE4EB408957416CA16C582C21F997B8">
    <w:name w:val="DAE4EB408957416CA16C582C21F997B8"/>
  </w:style>
  <w:style w:type="paragraph" w:customStyle="1" w:styleId="851A59EF16D141939D156BA9DC86C83E">
    <w:name w:val="851A59EF16D141939D156BA9DC86C83E"/>
  </w:style>
  <w:style w:type="paragraph" w:customStyle="1" w:styleId="0B3A9606632E435F9EFE356ADE5F9FAD">
    <w:name w:val="0B3A9606632E435F9EFE356ADE5F9FAD"/>
  </w:style>
  <w:style w:type="paragraph" w:customStyle="1" w:styleId="36C015FDB1C040A5AD08097781573FCF">
    <w:name w:val="36C015FDB1C040A5AD08097781573FCF"/>
  </w:style>
  <w:style w:type="paragraph" w:customStyle="1" w:styleId="30C9DBFDCD874D518B64FE6E3F46722F">
    <w:name w:val="30C9DBFDCD874D518B64FE6E3F46722F"/>
  </w:style>
  <w:style w:type="paragraph" w:customStyle="1" w:styleId="CE866314B50549A3A1DD1304F394231A">
    <w:name w:val="CE866314B50549A3A1DD1304F394231A"/>
  </w:style>
  <w:style w:type="paragraph" w:customStyle="1" w:styleId="99756B581CCB4F2C874F13AAF245F49B">
    <w:name w:val="99756B581CCB4F2C874F13AAF245F49B"/>
  </w:style>
  <w:style w:type="paragraph" w:customStyle="1" w:styleId="C03259A8A0B540C4A361874694BD1B5E">
    <w:name w:val="C03259A8A0B540C4A361874694BD1B5E"/>
  </w:style>
  <w:style w:type="paragraph" w:customStyle="1" w:styleId="B3E30A66FAF2416DA5AF5F900BDDBEE6">
    <w:name w:val="B3E30A66FAF2416DA5AF5F900BDDBEE6"/>
  </w:style>
  <w:style w:type="paragraph" w:customStyle="1" w:styleId="AF754AC060874743A6A7112E43B8338C">
    <w:name w:val="AF754AC060874743A6A7112E43B8338C"/>
  </w:style>
  <w:style w:type="paragraph" w:customStyle="1" w:styleId="D62A46261027463E9006C0AE3D83452A">
    <w:name w:val="D62A46261027463E9006C0AE3D83452A"/>
  </w:style>
  <w:style w:type="paragraph" w:customStyle="1" w:styleId="EC34A2A33E7C43F499719E77E87C354E">
    <w:name w:val="EC34A2A33E7C43F499719E77E87C354E"/>
  </w:style>
  <w:style w:type="paragraph" w:customStyle="1" w:styleId="90F22DDF0440403FA4211EFF61254379">
    <w:name w:val="90F22DDF0440403FA4211EFF61254379"/>
  </w:style>
  <w:style w:type="paragraph" w:customStyle="1" w:styleId="2259C292A7B146A3A8DBB06381AD2B03">
    <w:name w:val="2259C292A7B146A3A8DBB06381AD2B03"/>
  </w:style>
  <w:style w:type="paragraph" w:customStyle="1" w:styleId="A4AFA0DC1ED1411A857FFF17A9520D78">
    <w:name w:val="A4AFA0DC1ED1411A857FFF17A9520D78"/>
  </w:style>
  <w:style w:type="paragraph" w:customStyle="1" w:styleId="66E5A48A3D9A46BB9CC3AB2E73CFA939">
    <w:name w:val="66E5A48A3D9A46BB9CC3AB2E73CFA939"/>
  </w:style>
  <w:style w:type="paragraph" w:customStyle="1" w:styleId="C7AF82CF74314BA0ABFBBB3AE4C23B91">
    <w:name w:val="C7AF82CF74314BA0ABFBBB3AE4C23B91"/>
  </w:style>
  <w:style w:type="paragraph" w:customStyle="1" w:styleId="967EC1D6C5B6461E895EA6C9125D1942">
    <w:name w:val="967EC1D6C5B6461E895EA6C9125D1942"/>
  </w:style>
  <w:style w:type="paragraph" w:customStyle="1" w:styleId="98FCAD2821FD447CAA738DE129EC5DDC">
    <w:name w:val="98FCAD2821FD447CAA738DE129EC5DDC"/>
  </w:style>
  <w:style w:type="paragraph" w:customStyle="1" w:styleId="76784E9B19D741DCB7F6704413A1CF15">
    <w:name w:val="76784E9B19D741DCB7F6704413A1CF15"/>
  </w:style>
  <w:style w:type="paragraph" w:customStyle="1" w:styleId="EF2872668EEB443D9179774540958A7A">
    <w:name w:val="EF2872668EEB443D9179774540958A7A"/>
  </w:style>
  <w:style w:type="paragraph" w:customStyle="1" w:styleId="9952F077E66F469BA0E2ACD7381E535F">
    <w:name w:val="9952F077E66F469BA0E2ACD7381E5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AF2CE-24C0-4BF9-9224-0963C986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352</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Emilly Bendel</dc:creator>
  <cp:keywords/>
  <cp:lastModifiedBy>Emily Bendel</cp:lastModifiedBy>
  <cp:revision>237</cp:revision>
  <dcterms:created xsi:type="dcterms:W3CDTF">2018-04-03T15:36:00Z</dcterms:created>
  <dcterms:modified xsi:type="dcterms:W3CDTF">2018-04-29T02:33:00Z</dcterms:modified>
  <cp:version/>
</cp:coreProperties>
</file>