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38"/>
        <w:gridCol w:w="10"/>
        <w:gridCol w:w="6363"/>
        <w:gridCol w:w="1829"/>
      </w:tblGrid>
      <w:tr w:rsidR="008E18D5" w:rsidRPr="00DE7766" w:rsidTr="00E10304">
        <w:trPr>
          <w:tblHeader/>
        </w:trPr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075E73" w:rsidRPr="00B738B1" w:rsidRDefault="00B738B1" w:rsidP="009C4428">
            <w:pPr>
              <w:pStyle w:val="ContactInfo"/>
              <w:rPr>
                <w:lang w:val="es-ES"/>
              </w:rPr>
            </w:pPr>
            <w:r w:rsidRPr="00B738B1">
              <w:rPr>
                <w:lang w:val="es-ES"/>
              </w:rPr>
              <w:t>Fiorella Huerta</w:t>
            </w:r>
          </w:p>
          <w:p w:rsidR="008E18D5" w:rsidRPr="00E10304" w:rsidRDefault="00B738B1" w:rsidP="009C4428">
            <w:pPr>
              <w:pStyle w:val="ContactInfo"/>
              <w:rPr>
                <w:lang w:val="es-ES"/>
              </w:rPr>
            </w:pPr>
            <w:r w:rsidRPr="00E10304">
              <w:rPr>
                <w:lang w:val="es-ES"/>
              </w:rPr>
              <w:t>15895 SW 6</w:t>
            </w:r>
            <w:r w:rsidRPr="00E10304">
              <w:rPr>
                <w:vertAlign w:val="superscript"/>
                <w:lang w:val="es-ES"/>
              </w:rPr>
              <w:t>th</w:t>
            </w:r>
            <w:r w:rsidRPr="00E10304">
              <w:rPr>
                <w:lang w:val="es-ES"/>
              </w:rPr>
              <w:t xml:space="preserve"> PL apt 104 Pembroke Pines Florida 33027</w:t>
            </w:r>
          </w:p>
          <w:p w:rsidR="008E18D5" w:rsidRDefault="00B738B1" w:rsidP="009C4428">
            <w:pPr>
              <w:pStyle w:val="ContactInfo"/>
            </w:pPr>
            <w:r>
              <w:t>(786)487-2882</w:t>
            </w:r>
          </w:p>
          <w:p w:rsidR="00256223" w:rsidRPr="00DE7766" w:rsidRDefault="00B738B1" w:rsidP="00B738B1">
            <w:pPr>
              <w:pStyle w:val="ContactInfo"/>
            </w:pPr>
            <w:r>
              <w:t>fiorella</w:t>
            </w:r>
            <w:r w:rsidR="00D1006E">
              <w:t>huerta@outlook.com</w:t>
            </w:r>
          </w:p>
        </w:tc>
      </w:tr>
      <w:tr w:rsidR="00DE7766" w:rsidRPr="00DE7766" w:rsidTr="00E10304">
        <w:trPr>
          <w:trHeight w:val="153"/>
        </w:trPr>
        <w:tc>
          <w:tcPr>
            <w:tcW w:w="864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E7766" w:rsidRPr="00DE7766" w:rsidRDefault="00883650" w:rsidP="009C4428">
            <w:pPr>
              <w:pStyle w:val="Heading1"/>
            </w:pPr>
            <w:r>
              <w:t>Education</w:t>
            </w:r>
          </w:p>
        </w:tc>
      </w:tr>
      <w:tr w:rsidR="006E54A0" w:rsidRPr="00DE7766" w:rsidTr="00EF7569">
        <w:trPr>
          <w:trHeight w:val="70"/>
        </w:trPr>
        <w:tc>
          <w:tcPr>
            <w:tcW w:w="444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:rsidR="006E54A0" w:rsidRPr="00A56EE4" w:rsidRDefault="006E54A0" w:rsidP="00A56EE4"/>
        </w:tc>
        <w:tc>
          <w:tcPr>
            <w:tcW w:w="8412" w:type="dxa"/>
            <w:gridSpan w:val="3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F84503" w:rsidRDefault="00F84503" w:rsidP="0096656B">
            <w:pPr>
              <w:pStyle w:val="Heading2"/>
            </w:pPr>
            <w:r w:rsidRPr="00F84503">
              <w:t xml:space="preserve">University of </w:t>
            </w:r>
            <w:r>
              <w:t>Metropolitan</w:t>
            </w:r>
          </w:p>
          <w:p w:rsidR="00F84503" w:rsidRPr="00F84503" w:rsidRDefault="00F84503" w:rsidP="00F84503">
            <w:pPr>
              <w:rPr>
                <w:b/>
              </w:rPr>
            </w:pPr>
            <w:r w:rsidRPr="00F84503">
              <w:rPr>
                <w:b/>
              </w:rPr>
              <w:t>M.B.A Strategic Leadership</w:t>
            </w:r>
            <w:r>
              <w:rPr>
                <w:b/>
              </w:rPr>
              <w:t xml:space="preserve">                                                                        2016-to present</w:t>
            </w:r>
          </w:p>
          <w:p w:rsidR="00F84503" w:rsidRPr="00F84503" w:rsidRDefault="00F84503" w:rsidP="0096656B">
            <w:pPr>
              <w:pStyle w:val="Heading2"/>
              <w:rPr>
                <w:b/>
              </w:rPr>
            </w:pPr>
          </w:p>
          <w:p w:rsidR="00DF7064" w:rsidRDefault="00DF7064" w:rsidP="0096656B">
            <w:pPr>
              <w:pStyle w:val="Heading2"/>
            </w:pPr>
            <w:r>
              <w:t>University of Turabo</w:t>
            </w:r>
          </w:p>
          <w:p w:rsidR="00DF7064" w:rsidRPr="00DF7064" w:rsidRDefault="00DF7064" w:rsidP="00DF7064">
            <w:pPr>
              <w:rPr>
                <w:b/>
              </w:rPr>
            </w:pPr>
            <w:r w:rsidRPr="00DF7064">
              <w:rPr>
                <w:b/>
              </w:rPr>
              <w:t>B.A Elementary Education k-6</w:t>
            </w:r>
            <w:r>
              <w:rPr>
                <w:b/>
              </w:rPr>
              <w:t xml:space="preserve">                                                      </w:t>
            </w:r>
            <w:r w:rsidR="006706CF">
              <w:rPr>
                <w:b/>
              </w:rPr>
              <w:t xml:space="preserve">                               2016</w:t>
            </w:r>
            <w:r>
              <w:rPr>
                <w:b/>
              </w:rPr>
              <w:t xml:space="preserve">   </w:t>
            </w:r>
          </w:p>
          <w:p w:rsidR="00DF7064" w:rsidRPr="00DF7064" w:rsidRDefault="00DF7064" w:rsidP="0096656B">
            <w:pPr>
              <w:pStyle w:val="Heading2"/>
              <w:rPr>
                <w:b/>
              </w:rPr>
            </w:pPr>
          </w:p>
          <w:p w:rsidR="006E54A0" w:rsidRPr="006E54A0" w:rsidRDefault="0096656B" w:rsidP="0096656B">
            <w:pPr>
              <w:pStyle w:val="Heading2"/>
            </w:pPr>
            <w:r>
              <w:t xml:space="preserve">American Montessori Society </w:t>
            </w:r>
          </w:p>
        </w:tc>
      </w:tr>
      <w:tr w:rsidR="006E54A0" w:rsidRPr="00DE7766" w:rsidTr="00EF7569">
        <w:trPr>
          <w:trHeight w:val="80"/>
        </w:trPr>
        <w:tc>
          <w:tcPr>
            <w:tcW w:w="444" w:type="dxa"/>
            <w:tcBorders>
              <w:left w:val="nil"/>
              <w:right w:val="nil"/>
            </w:tcBorders>
            <w:shd w:val="clear" w:color="auto" w:fill="auto"/>
          </w:tcPr>
          <w:p w:rsidR="006E54A0" w:rsidRPr="00A56EE4" w:rsidRDefault="006E54A0" w:rsidP="00A56EE4"/>
        </w:tc>
        <w:tc>
          <w:tcPr>
            <w:tcW w:w="6540" w:type="dxa"/>
            <w:gridSpan w:val="2"/>
            <w:tcBorders>
              <w:left w:val="nil"/>
              <w:right w:val="nil"/>
            </w:tcBorders>
          </w:tcPr>
          <w:p w:rsidR="006E54A0" w:rsidRPr="00EE374F" w:rsidRDefault="0096656B" w:rsidP="00A56EE4">
            <w:pPr>
              <w:pStyle w:val="Title"/>
            </w:pPr>
            <w:r w:rsidRPr="0096656B">
              <w:t>A.S Early Childhood</w:t>
            </w:r>
          </w:p>
        </w:tc>
        <w:tc>
          <w:tcPr>
            <w:tcW w:w="1872" w:type="dxa"/>
            <w:tcBorders>
              <w:left w:val="nil"/>
              <w:right w:val="nil"/>
            </w:tcBorders>
          </w:tcPr>
          <w:p w:rsidR="006E54A0" w:rsidRPr="00883650" w:rsidRDefault="00DF7064" w:rsidP="00DF7064">
            <w:pPr>
              <w:pStyle w:val="Date"/>
              <w:jc w:val="left"/>
            </w:pPr>
            <w:r>
              <w:t xml:space="preserve">   </w:t>
            </w:r>
            <w:r w:rsidR="006706CF">
              <w:t xml:space="preserve">                 2010</w:t>
            </w:r>
            <w:r>
              <w:t xml:space="preserve">                  </w:t>
            </w:r>
          </w:p>
        </w:tc>
      </w:tr>
      <w:tr w:rsidR="006E54A0" w:rsidRPr="00DE7766" w:rsidTr="00EF7569">
        <w:trPr>
          <w:trHeight w:val="152"/>
        </w:trPr>
        <w:tc>
          <w:tcPr>
            <w:tcW w:w="444" w:type="dxa"/>
            <w:tcBorders>
              <w:left w:val="nil"/>
              <w:right w:val="nil"/>
            </w:tcBorders>
            <w:shd w:val="clear" w:color="auto" w:fill="auto"/>
          </w:tcPr>
          <w:p w:rsidR="006E54A0" w:rsidRPr="00A56EE4" w:rsidRDefault="006E54A0" w:rsidP="00A56EE4"/>
        </w:tc>
        <w:tc>
          <w:tcPr>
            <w:tcW w:w="8412" w:type="dxa"/>
            <w:gridSpan w:val="3"/>
            <w:tcBorders>
              <w:left w:val="nil"/>
              <w:right w:val="nil"/>
            </w:tcBorders>
          </w:tcPr>
          <w:p w:rsidR="006E54A0" w:rsidRPr="00EE374F" w:rsidRDefault="006E54A0" w:rsidP="00153E50">
            <w:pPr>
              <w:pStyle w:val="Heading2"/>
            </w:pPr>
          </w:p>
        </w:tc>
      </w:tr>
      <w:tr w:rsidR="006E54A0" w:rsidRPr="00DE7766" w:rsidTr="00EF7569">
        <w:trPr>
          <w:trHeight w:val="80"/>
        </w:trPr>
        <w:tc>
          <w:tcPr>
            <w:tcW w:w="444" w:type="dxa"/>
            <w:tcBorders>
              <w:left w:val="nil"/>
              <w:right w:val="nil"/>
            </w:tcBorders>
            <w:shd w:val="clear" w:color="auto" w:fill="auto"/>
          </w:tcPr>
          <w:p w:rsidR="006E54A0" w:rsidRPr="00A56EE4" w:rsidRDefault="006E54A0" w:rsidP="00A56EE4"/>
        </w:tc>
        <w:tc>
          <w:tcPr>
            <w:tcW w:w="6540" w:type="dxa"/>
            <w:gridSpan w:val="2"/>
            <w:tcBorders>
              <w:left w:val="nil"/>
              <w:right w:val="nil"/>
            </w:tcBorders>
          </w:tcPr>
          <w:p w:rsidR="004A20A4" w:rsidRDefault="004A20A4" w:rsidP="00153E50">
            <w:pPr>
              <w:pStyle w:val="Title"/>
              <w:rPr>
                <w:b w:val="0"/>
              </w:rPr>
            </w:pPr>
          </w:p>
          <w:p w:rsidR="0096656B" w:rsidRPr="00E10304" w:rsidRDefault="0096656B" w:rsidP="00153E50">
            <w:pPr>
              <w:pStyle w:val="Title"/>
              <w:rPr>
                <w:b w:val="0"/>
                <w:i/>
              </w:rPr>
            </w:pPr>
            <w:r w:rsidRPr="00E10304">
              <w:rPr>
                <w:b w:val="0"/>
                <w:i/>
              </w:rPr>
              <w:t>Department of Children and Families</w:t>
            </w:r>
            <w:r w:rsidR="00DF7064" w:rsidRPr="00E10304">
              <w:rPr>
                <w:b w:val="0"/>
                <w:i/>
              </w:rPr>
              <w:t xml:space="preserve">                                                                              </w:t>
            </w:r>
          </w:p>
          <w:p w:rsidR="004A20A4" w:rsidRPr="004A20A4" w:rsidRDefault="004A20A4" w:rsidP="00153E50">
            <w:pPr>
              <w:pStyle w:val="Title"/>
            </w:pPr>
            <w:r w:rsidRPr="004A20A4">
              <w:t xml:space="preserve">Emergent Literacy for VPK instructors </w:t>
            </w:r>
          </w:p>
          <w:p w:rsidR="0096656B" w:rsidRDefault="00766324" w:rsidP="00153E50">
            <w:pPr>
              <w:pStyle w:val="Title"/>
            </w:pPr>
            <w:r>
              <w:t xml:space="preserve">Early childhood </w:t>
            </w:r>
            <w:r w:rsidR="0096656B">
              <w:t xml:space="preserve">40 hour In-service </w:t>
            </w:r>
          </w:p>
          <w:p w:rsidR="004A20A4" w:rsidRDefault="004A20A4" w:rsidP="00153E50">
            <w:pPr>
              <w:pStyle w:val="Title"/>
            </w:pPr>
          </w:p>
          <w:p w:rsidR="00DF7064" w:rsidRDefault="00DF7064" w:rsidP="00153E50">
            <w:pPr>
              <w:pStyle w:val="Title"/>
              <w:rPr>
                <w:b w:val="0"/>
              </w:rPr>
            </w:pPr>
          </w:p>
          <w:p w:rsidR="004A20A4" w:rsidRPr="00E10304" w:rsidRDefault="004A20A4" w:rsidP="00153E50">
            <w:pPr>
              <w:pStyle w:val="Title"/>
              <w:rPr>
                <w:b w:val="0"/>
                <w:i/>
              </w:rPr>
            </w:pPr>
            <w:r w:rsidRPr="00E10304">
              <w:rPr>
                <w:b w:val="0"/>
                <w:i/>
              </w:rPr>
              <w:t>North East Conference Teaching Foreign Language</w:t>
            </w:r>
          </w:p>
          <w:p w:rsidR="004A20A4" w:rsidRPr="004A20A4" w:rsidRDefault="004A20A4" w:rsidP="00153E50">
            <w:pPr>
              <w:pStyle w:val="Title"/>
            </w:pPr>
            <w:r>
              <w:rPr>
                <w:b w:val="0"/>
              </w:rPr>
              <w:t xml:space="preserve"> </w:t>
            </w:r>
            <w:r w:rsidRPr="004A20A4">
              <w:t xml:space="preserve">Professional Development Certificate </w:t>
            </w:r>
          </w:p>
        </w:tc>
        <w:tc>
          <w:tcPr>
            <w:tcW w:w="1872" w:type="dxa"/>
            <w:tcBorders>
              <w:left w:val="nil"/>
              <w:right w:val="nil"/>
            </w:tcBorders>
          </w:tcPr>
          <w:p w:rsidR="006E54A0" w:rsidRDefault="006E54A0" w:rsidP="00153E50">
            <w:pPr>
              <w:pStyle w:val="Date"/>
            </w:pPr>
          </w:p>
          <w:p w:rsidR="004A20A4" w:rsidRPr="00DF7064" w:rsidRDefault="004A20A4" w:rsidP="004A20A4">
            <w:pPr>
              <w:rPr>
                <w:b/>
              </w:rPr>
            </w:pPr>
            <w:r>
              <w:t xml:space="preserve">      </w:t>
            </w:r>
            <w:r w:rsidR="006706CF">
              <w:t xml:space="preserve">             </w:t>
            </w:r>
            <w:r w:rsidR="006706CF" w:rsidRPr="006706CF">
              <w:rPr>
                <w:b/>
              </w:rPr>
              <w:t>2010</w:t>
            </w:r>
            <w:r w:rsidRPr="006706CF">
              <w:rPr>
                <w:b/>
              </w:rPr>
              <w:t xml:space="preserve"> </w:t>
            </w:r>
            <w:r>
              <w:t xml:space="preserve">        </w:t>
            </w:r>
            <w:r w:rsidR="00DF7064">
              <w:t xml:space="preserve">     </w:t>
            </w:r>
            <w:r w:rsidR="006706CF">
              <w:t xml:space="preserve">   </w:t>
            </w:r>
            <w:r w:rsidR="00DF7064" w:rsidRPr="00DF7064">
              <w:rPr>
                <w:b/>
              </w:rPr>
              <w:t xml:space="preserve">     </w:t>
            </w:r>
            <w:r w:rsidRPr="00DF7064">
              <w:rPr>
                <w:b/>
              </w:rPr>
              <w:t xml:space="preserve"> </w:t>
            </w:r>
          </w:p>
          <w:p w:rsidR="004A20A4" w:rsidRDefault="004A20A4" w:rsidP="004A20A4">
            <w:r>
              <w:t xml:space="preserve">                   </w:t>
            </w:r>
          </w:p>
          <w:p w:rsidR="004A20A4" w:rsidRDefault="00DF7064" w:rsidP="004A20A4">
            <w:pPr>
              <w:rPr>
                <w:b/>
              </w:rPr>
            </w:pPr>
            <w:r>
              <w:t xml:space="preserve">         </w:t>
            </w:r>
            <w:r w:rsidR="004A20A4">
              <w:t xml:space="preserve"> </w:t>
            </w:r>
          </w:p>
          <w:p w:rsidR="004A20A4" w:rsidRDefault="004A20A4" w:rsidP="004A20A4">
            <w:pPr>
              <w:rPr>
                <w:b/>
              </w:rPr>
            </w:pPr>
          </w:p>
          <w:p w:rsidR="004A20A4" w:rsidRDefault="004A20A4" w:rsidP="004A20A4">
            <w:pPr>
              <w:rPr>
                <w:b/>
              </w:rPr>
            </w:pPr>
          </w:p>
          <w:p w:rsidR="004A20A4" w:rsidRDefault="00DF7064" w:rsidP="004A20A4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6706CF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="006706CF">
              <w:rPr>
                <w:b/>
              </w:rPr>
              <w:t>2008</w:t>
            </w:r>
            <w:r>
              <w:rPr>
                <w:b/>
              </w:rPr>
              <w:t xml:space="preserve">       </w:t>
            </w:r>
            <w:r w:rsidR="006706CF">
              <w:rPr>
                <w:b/>
              </w:rPr>
              <w:t xml:space="preserve">                             </w:t>
            </w:r>
          </w:p>
          <w:p w:rsidR="004A20A4" w:rsidRPr="004A20A4" w:rsidRDefault="006706CF" w:rsidP="004A20A4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DF7064">
              <w:rPr>
                <w:b/>
              </w:rPr>
              <w:t xml:space="preserve">                   </w:t>
            </w:r>
          </w:p>
        </w:tc>
      </w:tr>
      <w:tr w:rsidR="004A20A4" w:rsidRPr="00DE7766" w:rsidTr="00EF7569">
        <w:trPr>
          <w:trHeight w:val="80"/>
        </w:trPr>
        <w:tc>
          <w:tcPr>
            <w:tcW w:w="444" w:type="dxa"/>
            <w:tcBorders>
              <w:left w:val="nil"/>
              <w:right w:val="nil"/>
            </w:tcBorders>
            <w:shd w:val="clear" w:color="auto" w:fill="auto"/>
          </w:tcPr>
          <w:p w:rsidR="004A20A4" w:rsidRPr="00A56EE4" w:rsidRDefault="004A20A4" w:rsidP="00A56EE4"/>
        </w:tc>
        <w:tc>
          <w:tcPr>
            <w:tcW w:w="6540" w:type="dxa"/>
            <w:gridSpan w:val="2"/>
            <w:tcBorders>
              <w:left w:val="nil"/>
              <w:right w:val="nil"/>
            </w:tcBorders>
          </w:tcPr>
          <w:p w:rsidR="004A20A4" w:rsidRDefault="004A20A4" w:rsidP="00153E50">
            <w:pPr>
              <w:pStyle w:val="Title"/>
            </w:pPr>
          </w:p>
        </w:tc>
        <w:tc>
          <w:tcPr>
            <w:tcW w:w="1872" w:type="dxa"/>
            <w:tcBorders>
              <w:left w:val="nil"/>
              <w:right w:val="nil"/>
            </w:tcBorders>
          </w:tcPr>
          <w:p w:rsidR="004A20A4" w:rsidRDefault="004A20A4" w:rsidP="00153E50">
            <w:pPr>
              <w:pStyle w:val="Date"/>
            </w:pPr>
          </w:p>
        </w:tc>
      </w:tr>
      <w:tr w:rsidR="006E54A0" w:rsidRPr="00DE7766" w:rsidTr="00EF7569">
        <w:trPr>
          <w:trHeight w:val="152"/>
        </w:trPr>
        <w:tc>
          <w:tcPr>
            <w:tcW w:w="444" w:type="dxa"/>
            <w:tcBorders>
              <w:left w:val="nil"/>
              <w:right w:val="nil"/>
            </w:tcBorders>
            <w:shd w:val="clear" w:color="auto" w:fill="auto"/>
          </w:tcPr>
          <w:p w:rsidR="006E54A0" w:rsidRPr="00A56EE4" w:rsidRDefault="006E54A0" w:rsidP="00A56EE4"/>
        </w:tc>
        <w:tc>
          <w:tcPr>
            <w:tcW w:w="8412" w:type="dxa"/>
            <w:gridSpan w:val="3"/>
            <w:tcBorders>
              <w:left w:val="nil"/>
              <w:right w:val="nil"/>
            </w:tcBorders>
          </w:tcPr>
          <w:p w:rsidR="006E54A0" w:rsidRPr="00EE374F" w:rsidRDefault="0096656B" w:rsidP="0096656B">
            <w:pPr>
              <w:pStyle w:val="Heading2"/>
            </w:pPr>
            <w:r>
              <w:t>American Heart</w:t>
            </w:r>
          </w:p>
        </w:tc>
      </w:tr>
      <w:tr w:rsidR="006E54A0" w:rsidRPr="00DE7766" w:rsidTr="00EF7569">
        <w:trPr>
          <w:trHeight w:val="80"/>
        </w:trPr>
        <w:tc>
          <w:tcPr>
            <w:tcW w:w="444" w:type="dxa"/>
            <w:tcBorders>
              <w:left w:val="nil"/>
              <w:right w:val="nil"/>
            </w:tcBorders>
            <w:shd w:val="clear" w:color="auto" w:fill="auto"/>
          </w:tcPr>
          <w:p w:rsidR="006E54A0" w:rsidRPr="00A56EE4" w:rsidRDefault="006E54A0" w:rsidP="00A56EE4"/>
        </w:tc>
        <w:tc>
          <w:tcPr>
            <w:tcW w:w="6540" w:type="dxa"/>
            <w:gridSpan w:val="2"/>
            <w:tcBorders>
              <w:left w:val="nil"/>
              <w:right w:val="nil"/>
            </w:tcBorders>
          </w:tcPr>
          <w:p w:rsidR="006E54A0" w:rsidRDefault="00153E50" w:rsidP="00A56EE4">
            <w:pPr>
              <w:pStyle w:val="Title"/>
            </w:pPr>
            <w:r w:rsidRPr="00153E50">
              <w:t>CPR/First Aid certification</w:t>
            </w:r>
          </w:p>
          <w:p w:rsidR="00E10304" w:rsidRDefault="00E10304" w:rsidP="00A56EE4">
            <w:pPr>
              <w:pStyle w:val="Title"/>
            </w:pPr>
          </w:p>
          <w:p w:rsidR="00E10304" w:rsidRDefault="00E10304" w:rsidP="00A56EE4">
            <w:pPr>
              <w:pStyle w:val="Title"/>
              <w:rPr>
                <w:b w:val="0"/>
              </w:rPr>
            </w:pPr>
          </w:p>
          <w:p w:rsidR="00E10304" w:rsidRPr="00E10304" w:rsidRDefault="00E10304" w:rsidP="00A56EE4">
            <w:pPr>
              <w:pStyle w:val="Title"/>
              <w:rPr>
                <w:b w:val="0"/>
                <w:i/>
              </w:rPr>
            </w:pPr>
            <w:r w:rsidRPr="00E10304">
              <w:rPr>
                <w:b w:val="0"/>
                <w:i/>
              </w:rPr>
              <w:t xml:space="preserve">Miami Dade Christion Academy                                                                                                                                                               </w:t>
            </w:r>
          </w:p>
          <w:p w:rsidR="00E10304" w:rsidRPr="00E10304" w:rsidRDefault="00E10304" w:rsidP="00A56EE4">
            <w:pPr>
              <w:pStyle w:val="Title"/>
            </w:pPr>
            <w:r w:rsidRPr="00E10304">
              <w:t xml:space="preserve">High School Diploma        </w:t>
            </w:r>
          </w:p>
        </w:tc>
        <w:tc>
          <w:tcPr>
            <w:tcW w:w="1872" w:type="dxa"/>
            <w:tcBorders>
              <w:left w:val="nil"/>
              <w:right w:val="nil"/>
            </w:tcBorders>
          </w:tcPr>
          <w:p w:rsidR="00E10304" w:rsidRDefault="00E10304" w:rsidP="0096656B">
            <w:pPr>
              <w:pStyle w:val="Date"/>
            </w:pPr>
            <w:r>
              <w:t>2006</w:t>
            </w:r>
          </w:p>
          <w:p w:rsidR="00E10304" w:rsidRPr="00E10304" w:rsidRDefault="00E10304" w:rsidP="00E10304"/>
          <w:p w:rsidR="00112770" w:rsidRDefault="00112770" w:rsidP="0096656B">
            <w:pPr>
              <w:pStyle w:val="Date"/>
            </w:pPr>
          </w:p>
          <w:p w:rsidR="006E54A0" w:rsidRPr="00EE374F" w:rsidRDefault="00D65CE1" w:rsidP="0096656B">
            <w:pPr>
              <w:pStyle w:val="Date"/>
            </w:pPr>
            <w:r>
              <w:t>200</w:t>
            </w:r>
            <w:r w:rsidR="00E10304">
              <w:t>6</w:t>
            </w:r>
          </w:p>
        </w:tc>
      </w:tr>
      <w:tr w:rsidR="00E10304" w:rsidRPr="00DE7766" w:rsidTr="00EF7569">
        <w:trPr>
          <w:trHeight w:val="80"/>
        </w:trPr>
        <w:tc>
          <w:tcPr>
            <w:tcW w:w="444" w:type="dxa"/>
            <w:tcBorders>
              <w:left w:val="nil"/>
              <w:right w:val="nil"/>
            </w:tcBorders>
            <w:shd w:val="clear" w:color="auto" w:fill="auto"/>
          </w:tcPr>
          <w:p w:rsidR="00E10304" w:rsidRPr="00A56EE4" w:rsidRDefault="00E10304" w:rsidP="00A56EE4">
            <w:r>
              <w:t xml:space="preserve">                                </w:t>
            </w:r>
          </w:p>
        </w:tc>
        <w:tc>
          <w:tcPr>
            <w:tcW w:w="6540" w:type="dxa"/>
            <w:gridSpan w:val="2"/>
            <w:tcBorders>
              <w:left w:val="nil"/>
              <w:right w:val="nil"/>
            </w:tcBorders>
          </w:tcPr>
          <w:p w:rsidR="00E10304" w:rsidRPr="00153E50" w:rsidRDefault="00E10304" w:rsidP="00A56EE4">
            <w:pPr>
              <w:pStyle w:val="Title"/>
            </w:pPr>
          </w:p>
        </w:tc>
        <w:tc>
          <w:tcPr>
            <w:tcW w:w="1872" w:type="dxa"/>
            <w:tcBorders>
              <w:left w:val="nil"/>
              <w:right w:val="nil"/>
            </w:tcBorders>
          </w:tcPr>
          <w:p w:rsidR="00E10304" w:rsidRDefault="00E10304" w:rsidP="0096656B">
            <w:pPr>
              <w:pStyle w:val="Date"/>
            </w:pPr>
          </w:p>
        </w:tc>
      </w:tr>
      <w:tr w:rsidR="00DE7766" w:rsidRPr="00DE7766" w:rsidTr="00EF7569">
        <w:trPr>
          <w:trHeight w:val="218"/>
        </w:trPr>
        <w:tc>
          <w:tcPr>
            <w:tcW w:w="885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E7766" w:rsidRPr="00DE7766" w:rsidRDefault="00883650" w:rsidP="009C4428">
            <w:pPr>
              <w:pStyle w:val="Heading1"/>
            </w:pPr>
            <w:r>
              <w:t>AWARDS</w:t>
            </w:r>
          </w:p>
        </w:tc>
      </w:tr>
      <w:tr w:rsidR="00E81A09" w:rsidRPr="00DE7766" w:rsidTr="00E10304">
        <w:trPr>
          <w:trHeight w:val="233"/>
        </w:trPr>
        <w:tc>
          <w:tcPr>
            <w:tcW w:w="454" w:type="dxa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E81A09" w:rsidRPr="00A56EE4" w:rsidRDefault="00E81A09" w:rsidP="00A56EE4"/>
        </w:tc>
        <w:tc>
          <w:tcPr>
            <w:tcW w:w="6357" w:type="dxa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96656B" w:rsidRDefault="0096656B" w:rsidP="0096656B">
            <w:pPr>
              <w:pStyle w:val="BulletedList"/>
            </w:pPr>
            <w:r>
              <w:t>Honor Society</w:t>
            </w:r>
          </w:p>
          <w:p w:rsidR="00E81A09" w:rsidRDefault="0096656B" w:rsidP="0096656B">
            <w:pPr>
              <w:pStyle w:val="BulletedList"/>
              <w:numPr>
                <w:ilvl w:val="0"/>
                <w:numId w:val="0"/>
              </w:numPr>
              <w:ind w:left="288"/>
              <w:rPr>
                <w:b/>
              </w:rPr>
            </w:pPr>
            <w:r>
              <w:t xml:space="preserve"> </w:t>
            </w:r>
            <w:r w:rsidRPr="0096656B">
              <w:rPr>
                <w:b/>
              </w:rPr>
              <w:t>Cuma Lata</w:t>
            </w:r>
          </w:p>
          <w:p w:rsidR="004A20A4" w:rsidRPr="0096656B" w:rsidRDefault="004A20A4" w:rsidP="0096656B">
            <w:pPr>
              <w:pStyle w:val="BulletedList"/>
              <w:numPr>
                <w:ilvl w:val="0"/>
                <w:numId w:val="0"/>
              </w:numPr>
              <w:ind w:left="288"/>
              <w:rPr>
                <w:b/>
              </w:rPr>
            </w:pPr>
          </w:p>
        </w:tc>
        <w:tc>
          <w:tcPr>
            <w:tcW w:w="1829" w:type="dxa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E81A09" w:rsidRPr="00DE7766" w:rsidRDefault="0096656B" w:rsidP="0096656B">
            <w:pPr>
              <w:pStyle w:val="Date"/>
            </w:pPr>
            <w:r>
              <w:t>2016</w:t>
            </w:r>
          </w:p>
        </w:tc>
      </w:tr>
      <w:tr w:rsidR="00E81A09" w:rsidRPr="00DE7766" w:rsidTr="00E10304">
        <w:trPr>
          <w:trHeight w:val="80"/>
        </w:trPr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E81A09" w:rsidRPr="00A56EE4" w:rsidRDefault="00E81A09" w:rsidP="00A56EE4"/>
        </w:tc>
        <w:tc>
          <w:tcPr>
            <w:tcW w:w="6357" w:type="dxa"/>
            <w:tcBorders>
              <w:left w:val="nil"/>
              <w:right w:val="nil"/>
            </w:tcBorders>
          </w:tcPr>
          <w:p w:rsidR="00E81A09" w:rsidRPr="00E81A09" w:rsidRDefault="00E81A09" w:rsidP="0096656B">
            <w:pPr>
              <w:pStyle w:val="BulletedList"/>
              <w:numPr>
                <w:ilvl w:val="0"/>
                <w:numId w:val="0"/>
              </w:numPr>
            </w:pPr>
          </w:p>
        </w:tc>
        <w:tc>
          <w:tcPr>
            <w:tcW w:w="1829" w:type="dxa"/>
            <w:tcBorders>
              <w:left w:val="nil"/>
              <w:right w:val="nil"/>
            </w:tcBorders>
          </w:tcPr>
          <w:p w:rsidR="00E81A09" w:rsidRPr="00883650" w:rsidRDefault="00E81A09" w:rsidP="0096656B">
            <w:pPr>
              <w:pStyle w:val="Date"/>
            </w:pPr>
          </w:p>
        </w:tc>
      </w:tr>
      <w:tr w:rsidR="006962EF" w:rsidRPr="00DE7766" w:rsidTr="00E10304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962EF" w:rsidRPr="006962EF" w:rsidRDefault="00883650" w:rsidP="009C4428">
            <w:pPr>
              <w:pStyle w:val="Heading1"/>
            </w:pPr>
            <w:r>
              <w:t>Teaching Experience</w:t>
            </w:r>
          </w:p>
        </w:tc>
      </w:tr>
      <w:tr w:rsidR="00824F9E" w:rsidRPr="00DE7766" w:rsidTr="00E10304">
        <w:trPr>
          <w:trHeight w:val="70"/>
        </w:trPr>
        <w:tc>
          <w:tcPr>
            <w:tcW w:w="454" w:type="dxa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824F9E" w:rsidRPr="00A56EE4" w:rsidRDefault="00824F9E" w:rsidP="00A56EE4"/>
        </w:tc>
        <w:tc>
          <w:tcPr>
            <w:tcW w:w="818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862F6" w:rsidRDefault="003862F6" w:rsidP="00B738B1"/>
          <w:p w:rsidR="00CB41DA" w:rsidRDefault="00CB41DA" w:rsidP="00B738B1">
            <w:r>
              <w:t>Broward County Public School</w:t>
            </w:r>
            <w:r w:rsidR="00C25734">
              <w:t>-</w:t>
            </w:r>
            <w:r>
              <w:t xml:space="preserve"> Martin Luther King Montessori </w:t>
            </w:r>
            <w:r w:rsidR="003862F6">
              <w:t>Elementary</w:t>
            </w:r>
          </w:p>
          <w:p w:rsidR="00CB41DA" w:rsidRDefault="00CB41DA" w:rsidP="00B738B1">
            <w:pPr>
              <w:rPr>
                <w:b/>
              </w:rPr>
            </w:pPr>
            <w:r w:rsidRPr="00CB41DA">
              <w:rPr>
                <w:b/>
              </w:rPr>
              <w:t>Lead Teacher</w:t>
            </w:r>
            <w:r>
              <w:t xml:space="preserve"> Kindergarten and First grade                                         </w:t>
            </w:r>
            <w:r w:rsidR="009D7D6A">
              <w:t xml:space="preserve"> </w:t>
            </w:r>
            <w:r w:rsidR="009D7D6A">
              <w:rPr>
                <w:b/>
              </w:rPr>
              <w:t xml:space="preserve">        </w:t>
            </w:r>
            <w:r w:rsidRPr="00CB41DA">
              <w:rPr>
                <w:b/>
              </w:rPr>
              <w:t xml:space="preserve">2016 </w:t>
            </w:r>
            <w:r w:rsidR="009D7D6A">
              <w:rPr>
                <w:b/>
              </w:rPr>
              <w:t xml:space="preserve">to </w:t>
            </w:r>
            <w:r w:rsidRPr="00CB41DA">
              <w:rPr>
                <w:b/>
              </w:rPr>
              <w:t>present</w:t>
            </w:r>
          </w:p>
          <w:p w:rsidR="00EE77F5" w:rsidRDefault="00EE77F5" w:rsidP="00B738B1"/>
          <w:p w:rsidR="00CB41DA" w:rsidRDefault="00CB41DA" w:rsidP="00CB41DA">
            <w:r w:rsidRPr="00CB41DA">
              <w:t>• Establish and maintain</w:t>
            </w:r>
            <w:r w:rsidR="003862F6">
              <w:t>ed a</w:t>
            </w:r>
            <w:r w:rsidRPr="00CB41DA">
              <w:t xml:space="preserve"> classroom true to the Montessori philosophy, paying </w:t>
            </w:r>
            <w:proofErr w:type="gramStart"/>
            <w:r w:rsidRPr="00CB41DA">
              <w:t>particular</w:t>
            </w:r>
            <w:r>
              <w:t xml:space="preserve"> </w:t>
            </w:r>
            <w:r w:rsidRPr="00CB41DA">
              <w:t>attention</w:t>
            </w:r>
            <w:proofErr w:type="gramEnd"/>
            <w:r w:rsidRPr="00CB41DA">
              <w:t xml:space="preserve"> to the needs of students.</w:t>
            </w:r>
          </w:p>
          <w:p w:rsidR="00CB41DA" w:rsidRDefault="00CB41DA" w:rsidP="00CB41DA">
            <w:r w:rsidRPr="00CB41DA">
              <w:t xml:space="preserve">• </w:t>
            </w:r>
            <w:r>
              <w:t xml:space="preserve">Bridge both Montessori and </w:t>
            </w:r>
            <w:r w:rsidR="00C25734">
              <w:t>public-school</w:t>
            </w:r>
            <w:r>
              <w:t xml:space="preserve"> curriculum</w:t>
            </w:r>
            <w:r w:rsidR="00C25734">
              <w:t>.</w:t>
            </w:r>
          </w:p>
          <w:p w:rsidR="00C25734" w:rsidRDefault="00C25734" w:rsidP="00CB41DA">
            <w:r w:rsidRPr="00C25734">
              <w:t xml:space="preserve">• </w:t>
            </w:r>
            <w:r>
              <w:t xml:space="preserve">Deconstructed </w:t>
            </w:r>
            <w:r w:rsidR="003862F6">
              <w:t>Florida</w:t>
            </w:r>
            <w:r>
              <w:t xml:space="preserve"> standards </w:t>
            </w:r>
            <w:r w:rsidR="003862F6">
              <w:t>to deliver engaging instruction.</w:t>
            </w:r>
          </w:p>
          <w:p w:rsidR="00C25734" w:rsidRDefault="00C25734" w:rsidP="00CB41DA">
            <w:r w:rsidRPr="00C25734">
              <w:t xml:space="preserve">• </w:t>
            </w:r>
            <w:r>
              <w:t>Deliver both data driven and differentiated Montessori Instruction that deliver</w:t>
            </w:r>
            <w:r w:rsidR="003862F6">
              <w:t>ed</w:t>
            </w:r>
            <w:r>
              <w:t xml:space="preserve"> measurable results per quarter.</w:t>
            </w:r>
          </w:p>
          <w:p w:rsidR="003862F6" w:rsidRDefault="003862F6" w:rsidP="003862F6">
            <w:r>
              <w:lastRenderedPageBreak/>
              <w:t>• Prepare for and schedule 3 individual communications with all parents during the year –including 2 physical parent conferences and all telephone conversations.</w:t>
            </w:r>
          </w:p>
          <w:p w:rsidR="003862F6" w:rsidRDefault="003862F6" w:rsidP="003862F6">
            <w:r>
              <w:t>• Schedule and work with other faculty for any joint Parent Nights, programs/performances, etc.</w:t>
            </w:r>
          </w:p>
          <w:p w:rsidR="00C25734" w:rsidRDefault="00C25734" w:rsidP="00CB41DA"/>
          <w:p w:rsidR="00C25734" w:rsidRDefault="00C25734" w:rsidP="00CB41DA"/>
          <w:p w:rsidR="00824F9E" w:rsidRPr="006962EF" w:rsidRDefault="00B738B1" w:rsidP="00B738B1">
            <w:r>
              <w:t xml:space="preserve">Montessori Academy </w:t>
            </w:r>
            <w:proofErr w:type="gramStart"/>
            <w:r>
              <w:t>Of</w:t>
            </w:r>
            <w:proofErr w:type="gramEnd"/>
            <w:r>
              <w:t xml:space="preserve"> Pembroke Pines</w:t>
            </w:r>
            <w:r w:rsidR="00C25734">
              <w:t xml:space="preserve"> Private School</w:t>
            </w:r>
            <w:r w:rsidR="003862F6">
              <w:t xml:space="preserve">                                      20</w:t>
            </w:r>
            <w:r w:rsidR="009D7D6A">
              <w:t>08-June 2016</w:t>
            </w:r>
          </w:p>
        </w:tc>
      </w:tr>
      <w:tr w:rsidR="00E81A09" w:rsidRPr="00DE7766" w:rsidTr="00E10304">
        <w:trPr>
          <w:trHeight w:val="80"/>
        </w:trPr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E81A09" w:rsidRPr="00A56EE4" w:rsidRDefault="00E81A09" w:rsidP="00A56EE4"/>
        </w:tc>
        <w:tc>
          <w:tcPr>
            <w:tcW w:w="6357" w:type="dxa"/>
            <w:tcBorders>
              <w:top w:val="nil"/>
              <w:left w:val="nil"/>
              <w:right w:val="nil"/>
            </w:tcBorders>
          </w:tcPr>
          <w:p w:rsidR="00E81A09" w:rsidRPr="00D24F9E" w:rsidRDefault="00B738B1" w:rsidP="00B738B1">
            <w:r w:rsidRPr="0096656B">
              <w:rPr>
                <w:b/>
              </w:rPr>
              <w:t>Lead Teacher</w:t>
            </w:r>
            <w:r w:rsidR="0096656B">
              <w:rPr>
                <w:b/>
              </w:rPr>
              <w:t xml:space="preserve"> </w:t>
            </w:r>
            <w:r w:rsidR="003C7389">
              <w:t xml:space="preserve"> Preschool thru</w:t>
            </w:r>
            <w:r w:rsidR="00E81A09" w:rsidRPr="00D24F9E">
              <w:t xml:space="preserve"> </w:t>
            </w:r>
            <w:r>
              <w:t>Kindergarten</w:t>
            </w: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</w:tcPr>
          <w:p w:rsidR="00E81A09" w:rsidRPr="006962EF" w:rsidRDefault="00B738B1" w:rsidP="00B738B1">
            <w:pPr>
              <w:pStyle w:val="Date"/>
            </w:pPr>
            <w:r>
              <w:t>10 years</w:t>
            </w:r>
          </w:p>
        </w:tc>
      </w:tr>
      <w:tr w:rsidR="00E0229C" w:rsidRPr="00DE7766" w:rsidTr="00E10304">
        <w:trPr>
          <w:trHeight w:val="70"/>
        </w:trPr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E0229C" w:rsidRPr="00A56EE4" w:rsidRDefault="00E0229C" w:rsidP="00A56EE4"/>
        </w:tc>
        <w:tc>
          <w:tcPr>
            <w:tcW w:w="8186" w:type="dxa"/>
            <w:gridSpan w:val="2"/>
            <w:tcBorders>
              <w:top w:val="nil"/>
              <w:left w:val="nil"/>
              <w:right w:val="nil"/>
            </w:tcBorders>
          </w:tcPr>
          <w:p w:rsidR="00153E50" w:rsidRDefault="0096656B" w:rsidP="00824F9E">
            <w:r w:rsidRPr="0096656B">
              <w:t>• Plan the work day in the morning and give lessons as needed.</w:t>
            </w:r>
          </w:p>
          <w:p w:rsidR="00153E50" w:rsidRDefault="00153E50" w:rsidP="00824F9E">
            <w:r>
              <w:t xml:space="preserve"> </w:t>
            </w:r>
            <w:r w:rsidRPr="00153E50">
              <w:t>• Implement and update curriculum as student needs dictate.</w:t>
            </w:r>
          </w:p>
          <w:p w:rsidR="00153E50" w:rsidRDefault="00153E50" w:rsidP="00824F9E">
            <w:r w:rsidRPr="00153E50">
              <w:t xml:space="preserve"> • Plan, prepare and maintain all units of study – including Montessori materials, thematic units, library books, etc. </w:t>
            </w:r>
          </w:p>
          <w:p w:rsidR="00E0229C" w:rsidRDefault="00153E50" w:rsidP="00824F9E">
            <w:r w:rsidRPr="00153E50">
              <w:t>• Schedule all guest present</w:t>
            </w:r>
            <w:r w:rsidR="00DF7064">
              <w:t xml:space="preserve">ers and organize all activities. </w:t>
            </w:r>
          </w:p>
          <w:p w:rsidR="00153E50" w:rsidRDefault="00153E50" w:rsidP="00824F9E">
            <w:r w:rsidRPr="00153E50">
              <w:t>• Communicate via newsletters (email) with parents about their children’s school lives every week.</w:t>
            </w:r>
          </w:p>
          <w:p w:rsidR="00153E50" w:rsidRDefault="00153E50" w:rsidP="00824F9E">
            <w:r w:rsidRPr="00153E50">
              <w:t xml:space="preserve">• Contact and meet with specialists and/or parents regarding children with special needs. </w:t>
            </w:r>
          </w:p>
          <w:p w:rsidR="00153E50" w:rsidRDefault="00153E50" w:rsidP="00824F9E">
            <w:r w:rsidRPr="00153E50">
              <w:t>• Prepare for and schedule 3 individual communications with all parents during the year –including 2 physical paren</w:t>
            </w:r>
            <w:r w:rsidR="00DF7064">
              <w:t>t conferences and all</w:t>
            </w:r>
            <w:r w:rsidRPr="00153E50">
              <w:t xml:space="preserve"> telephone conversation</w:t>
            </w:r>
            <w:r w:rsidR="00DF7064">
              <w:t>s</w:t>
            </w:r>
            <w:r w:rsidRPr="00153E50">
              <w:t>.</w:t>
            </w:r>
          </w:p>
          <w:p w:rsidR="00153E50" w:rsidRDefault="00153E50" w:rsidP="00824F9E">
            <w:r w:rsidRPr="00153E50">
              <w:t>• Schedule and work with other faculty for any joint Parent Nights, programs/performances, etc.</w:t>
            </w:r>
          </w:p>
          <w:p w:rsidR="00153E50" w:rsidRDefault="00153E50" w:rsidP="00824F9E">
            <w:r w:rsidRPr="00153E50">
              <w:t>• Meet individually with prospective parents and students.</w:t>
            </w:r>
          </w:p>
          <w:p w:rsidR="00153E50" w:rsidRDefault="00153E50" w:rsidP="00824F9E">
            <w:r w:rsidRPr="00153E50">
              <w:t xml:space="preserve">• Carefully observe and keep daily records on each student’s individual progression through the classroom. </w:t>
            </w:r>
          </w:p>
          <w:p w:rsidR="00153E50" w:rsidRDefault="00153E50" w:rsidP="00824F9E">
            <w:r w:rsidRPr="00153E50">
              <w:t xml:space="preserve">• Maintain the school’s system of record keeping. </w:t>
            </w:r>
          </w:p>
          <w:p w:rsidR="0096656B" w:rsidRPr="00D24F9E" w:rsidRDefault="0096656B" w:rsidP="00B54CEA">
            <w:bookmarkStart w:id="0" w:name="_GoBack"/>
            <w:bookmarkEnd w:id="0"/>
          </w:p>
        </w:tc>
      </w:tr>
      <w:tr w:rsidR="00E81A09" w:rsidRPr="00DE7766" w:rsidTr="00E10304">
        <w:trPr>
          <w:trHeight w:val="70"/>
        </w:trPr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E81A09" w:rsidRPr="00A56EE4" w:rsidRDefault="00E81A09" w:rsidP="00A56EE4"/>
        </w:tc>
        <w:tc>
          <w:tcPr>
            <w:tcW w:w="6357" w:type="dxa"/>
            <w:tcBorders>
              <w:top w:val="nil"/>
              <w:left w:val="nil"/>
              <w:right w:val="nil"/>
            </w:tcBorders>
          </w:tcPr>
          <w:p w:rsidR="00E81A09" w:rsidRDefault="0096656B" w:rsidP="0096656B">
            <w:r>
              <w:t>Little Tikes Learning Center</w:t>
            </w:r>
            <w:r w:rsidR="000A3028" w:rsidRPr="00D24F9E">
              <w:t xml:space="preserve">– </w:t>
            </w:r>
            <w:r>
              <w:t>Preschool</w:t>
            </w:r>
          </w:p>
          <w:p w:rsidR="0096656B" w:rsidRPr="00D24F9E" w:rsidRDefault="0096656B" w:rsidP="0096656B">
            <w:r>
              <w:t xml:space="preserve"> </w:t>
            </w:r>
            <w:r w:rsidRPr="0096656B">
              <w:rPr>
                <w:b/>
              </w:rPr>
              <w:t>Lead Teacher</w:t>
            </w:r>
            <w:r>
              <w:t xml:space="preserve"> - Preschool</w:t>
            </w: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</w:tcPr>
          <w:p w:rsidR="00E81A09" w:rsidRPr="00D24F9E" w:rsidRDefault="0096656B" w:rsidP="0096656B">
            <w:pPr>
              <w:pStyle w:val="Date"/>
            </w:pPr>
            <w:r>
              <w:t>2 years</w:t>
            </w:r>
          </w:p>
        </w:tc>
      </w:tr>
      <w:tr w:rsidR="00E0229C" w:rsidRPr="00DE7766" w:rsidTr="00E10304">
        <w:trPr>
          <w:trHeight w:val="70"/>
        </w:trPr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E0229C" w:rsidRPr="00A56EE4" w:rsidRDefault="00E0229C" w:rsidP="00A56EE4"/>
        </w:tc>
        <w:tc>
          <w:tcPr>
            <w:tcW w:w="8186" w:type="dxa"/>
            <w:gridSpan w:val="2"/>
            <w:tcBorders>
              <w:top w:val="nil"/>
              <w:left w:val="nil"/>
              <w:right w:val="nil"/>
            </w:tcBorders>
          </w:tcPr>
          <w:p w:rsidR="00E0229C" w:rsidRDefault="0096656B" w:rsidP="00824F9E">
            <w:r w:rsidRPr="0096656B">
              <w:t>• Plan, prepare and maintain all units of study</w:t>
            </w:r>
          </w:p>
          <w:p w:rsidR="0096656B" w:rsidRDefault="0096656B" w:rsidP="00824F9E">
            <w:r w:rsidRPr="0096656B">
              <w:t>• Carefully observe and keep daily records on each student’s individual progression through the classroom.</w:t>
            </w:r>
          </w:p>
          <w:p w:rsidR="0096656B" w:rsidRPr="00D24F9E" w:rsidRDefault="0096656B" w:rsidP="00824F9E">
            <w:r w:rsidRPr="0096656B">
              <w:t>• Plan the work day in the morning and give lessons as needed.</w:t>
            </w:r>
          </w:p>
        </w:tc>
      </w:tr>
      <w:tr w:rsidR="00E81A09" w:rsidRPr="00DE7766" w:rsidTr="00E10304">
        <w:trPr>
          <w:trHeight w:val="70"/>
        </w:trPr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E81A09" w:rsidRPr="00A56EE4" w:rsidRDefault="00E81A09" w:rsidP="00A56EE4"/>
        </w:tc>
        <w:tc>
          <w:tcPr>
            <w:tcW w:w="6357" w:type="dxa"/>
            <w:tcBorders>
              <w:top w:val="nil"/>
              <w:left w:val="nil"/>
              <w:right w:val="nil"/>
            </w:tcBorders>
          </w:tcPr>
          <w:p w:rsidR="00E81A09" w:rsidRPr="00D24F9E" w:rsidRDefault="00E81A09" w:rsidP="00B738B1"/>
        </w:tc>
        <w:tc>
          <w:tcPr>
            <w:tcW w:w="1829" w:type="dxa"/>
            <w:tcBorders>
              <w:top w:val="nil"/>
              <w:left w:val="nil"/>
              <w:right w:val="nil"/>
            </w:tcBorders>
          </w:tcPr>
          <w:p w:rsidR="00E81A09" w:rsidRPr="00D24F9E" w:rsidRDefault="00E81A09" w:rsidP="00B738B1">
            <w:pPr>
              <w:pStyle w:val="Date"/>
            </w:pPr>
          </w:p>
        </w:tc>
      </w:tr>
      <w:tr w:rsidR="00A76C60" w:rsidRPr="00DE7766" w:rsidTr="00E10304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A76C60" w:rsidRDefault="00A76C60" w:rsidP="009C4428">
            <w:pPr>
              <w:pStyle w:val="Heading1"/>
            </w:pPr>
            <w:r>
              <w:t>Languages</w:t>
            </w:r>
          </w:p>
        </w:tc>
      </w:tr>
      <w:tr w:rsidR="00A76C60" w:rsidRPr="00DE7766" w:rsidTr="00E10304">
        <w:trPr>
          <w:trHeight w:val="255"/>
        </w:trPr>
        <w:tc>
          <w:tcPr>
            <w:tcW w:w="45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A76C60" w:rsidRDefault="00A76C60" w:rsidP="00A76C60"/>
        </w:tc>
        <w:tc>
          <w:tcPr>
            <w:tcW w:w="818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56223" w:rsidRDefault="00B738B1" w:rsidP="00256223">
            <w:pPr>
              <w:pStyle w:val="BulletedList"/>
            </w:pPr>
            <w:r>
              <w:t>English</w:t>
            </w:r>
            <w:r w:rsidR="0096656B">
              <w:t xml:space="preserve"> – N</w:t>
            </w:r>
            <w:r w:rsidR="00256223">
              <w:t>ative language</w:t>
            </w:r>
          </w:p>
          <w:p w:rsidR="00256223" w:rsidRDefault="00B738B1" w:rsidP="00256223">
            <w:pPr>
              <w:pStyle w:val="BulletedList"/>
            </w:pPr>
            <w:r>
              <w:t>Spanish</w:t>
            </w:r>
            <w:r w:rsidR="00256223" w:rsidRPr="00256223">
              <w:t xml:space="preserve"> – </w:t>
            </w:r>
            <w:r>
              <w:t>100%</w:t>
            </w:r>
            <w:r w:rsidR="00256223" w:rsidRPr="00256223">
              <w:t xml:space="preserve"> </w:t>
            </w:r>
          </w:p>
          <w:p w:rsidR="00CC222D" w:rsidRPr="00256223" w:rsidRDefault="00CC222D" w:rsidP="00B738B1">
            <w:pPr>
              <w:pStyle w:val="BulletedList"/>
              <w:numPr>
                <w:ilvl w:val="0"/>
                <w:numId w:val="0"/>
              </w:numPr>
              <w:ind w:left="288"/>
            </w:pPr>
          </w:p>
        </w:tc>
      </w:tr>
      <w:tr w:rsidR="00A76C60" w:rsidRPr="00DE7766" w:rsidTr="00E10304">
        <w:trPr>
          <w:trHeight w:val="255"/>
        </w:trPr>
        <w:tc>
          <w:tcPr>
            <w:tcW w:w="864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A76C60" w:rsidRDefault="00A76C60" w:rsidP="009C4428">
            <w:pPr>
              <w:pStyle w:val="Heading1"/>
            </w:pPr>
            <w:r>
              <w:t>Memberships</w:t>
            </w:r>
          </w:p>
        </w:tc>
      </w:tr>
      <w:tr w:rsidR="006962EF" w:rsidRPr="00DE7766" w:rsidTr="00E10304">
        <w:trPr>
          <w:trHeight w:val="255"/>
        </w:trPr>
        <w:tc>
          <w:tcPr>
            <w:tcW w:w="454" w:type="dxa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6962EF" w:rsidRPr="006962EF" w:rsidRDefault="006962EF" w:rsidP="006962EF"/>
        </w:tc>
        <w:tc>
          <w:tcPr>
            <w:tcW w:w="8186" w:type="dxa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256223" w:rsidRDefault="00B738B1" w:rsidP="00256223">
            <w:pPr>
              <w:pStyle w:val="BulletedList"/>
            </w:pPr>
            <w:r>
              <w:t>MATI</w:t>
            </w:r>
          </w:p>
          <w:p w:rsidR="00824F9E" w:rsidRDefault="0096656B" w:rsidP="00824F9E">
            <w:pPr>
              <w:pStyle w:val="BulletedList"/>
            </w:pPr>
            <w:r>
              <w:t>American Montessori Society</w:t>
            </w:r>
          </w:p>
          <w:p w:rsidR="00256223" w:rsidRPr="00256223" w:rsidRDefault="0096656B" w:rsidP="0096656B">
            <w:pPr>
              <w:pStyle w:val="BulletedList"/>
            </w:pPr>
            <w:r>
              <w:t xml:space="preserve">Honor Society </w:t>
            </w:r>
          </w:p>
        </w:tc>
      </w:tr>
    </w:tbl>
    <w:p w:rsidR="008E18D5" w:rsidRPr="00DE7766" w:rsidRDefault="008E18D5" w:rsidP="00DE7766"/>
    <w:sectPr w:rsidR="008E18D5" w:rsidRPr="00DE7766" w:rsidSect="009C4428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0C2" w:rsidRDefault="00C130C2" w:rsidP="00EE77F5">
      <w:pPr>
        <w:spacing w:after="0" w:line="240" w:lineRule="auto"/>
      </w:pPr>
      <w:r>
        <w:separator/>
      </w:r>
    </w:p>
  </w:endnote>
  <w:endnote w:type="continuationSeparator" w:id="0">
    <w:p w:rsidR="00C130C2" w:rsidRDefault="00C130C2" w:rsidP="00EE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0C2" w:rsidRDefault="00C130C2" w:rsidP="00EE77F5">
      <w:pPr>
        <w:spacing w:after="0" w:line="240" w:lineRule="auto"/>
      </w:pPr>
      <w:r>
        <w:separator/>
      </w:r>
    </w:p>
  </w:footnote>
  <w:footnote w:type="continuationSeparator" w:id="0">
    <w:p w:rsidR="00C130C2" w:rsidRDefault="00C130C2" w:rsidP="00EE7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9A6C96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6D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F62A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5AB6A4E"/>
    <w:multiLevelType w:val="hybridMultilevel"/>
    <w:tmpl w:val="DC14A70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297016"/>
    <w:multiLevelType w:val="hybridMultilevel"/>
    <w:tmpl w:val="C5A03D0A"/>
    <w:lvl w:ilvl="0" w:tplc="F7FAB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71F0F"/>
    <w:multiLevelType w:val="hybridMultilevel"/>
    <w:tmpl w:val="84E8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0" w15:restartNumberingAfterBreak="0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8B1"/>
    <w:rsid w:val="000022EB"/>
    <w:rsid w:val="00040571"/>
    <w:rsid w:val="00075E73"/>
    <w:rsid w:val="000A3028"/>
    <w:rsid w:val="000C27D9"/>
    <w:rsid w:val="00112770"/>
    <w:rsid w:val="00153E50"/>
    <w:rsid w:val="00256223"/>
    <w:rsid w:val="002911C8"/>
    <w:rsid w:val="00301257"/>
    <w:rsid w:val="00341EC6"/>
    <w:rsid w:val="00361AFB"/>
    <w:rsid w:val="00374E86"/>
    <w:rsid w:val="003826AC"/>
    <w:rsid w:val="003862F6"/>
    <w:rsid w:val="003C7389"/>
    <w:rsid w:val="003E6110"/>
    <w:rsid w:val="004A20A4"/>
    <w:rsid w:val="0051246F"/>
    <w:rsid w:val="0055288F"/>
    <w:rsid w:val="005A08C4"/>
    <w:rsid w:val="006706CF"/>
    <w:rsid w:val="006962EF"/>
    <w:rsid w:val="006E2432"/>
    <w:rsid w:val="006E54A0"/>
    <w:rsid w:val="00766324"/>
    <w:rsid w:val="00790D50"/>
    <w:rsid w:val="007A2F12"/>
    <w:rsid w:val="00824F9E"/>
    <w:rsid w:val="0087616B"/>
    <w:rsid w:val="00883650"/>
    <w:rsid w:val="008A5F06"/>
    <w:rsid w:val="008E18D5"/>
    <w:rsid w:val="0090731C"/>
    <w:rsid w:val="00907793"/>
    <w:rsid w:val="0096656B"/>
    <w:rsid w:val="009C4428"/>
    <w:rsid w:val="009D7D6A"/>
    <w:rsid w:val="00A07D6A"/>
    <w:rsid w:val="00A56EE4"/>
    <w:rsid w:val="00A76C60"/>
    <w:rsid w:val="00B54803"/>
    <w:rsid w:val="00B54CEA"/>
    <w:rsid w:val="00B634D8"/>
    <w:rsid w:val="00B738B1"/>
    <w:rsid w:val="00C069B4"/>
    <w:rsid w:val="00C11BBA"/>
    <w:rsid w:val="00C130C2"/>
    <w:rsid w:val="00C25734"/>
    <w:rsid w:val="00C302EE"/>
    <w:rsid w:val="00CB41DA"/>
    <w:rsid w:val="00CC222D"/>
    <w:rsid w:val="00CD22BE"/>
    <w:rsid w:val="00D1006E"/>
    <w:rsid w:val="00D24F9E"/>
    <w:rsid w:val="00D65CE1"/>
    <w:rsid w:val="00D720EA"/>
    <w:rsid w:val="00D97489"/>
    <w:rsid w:val="00DE7766"/>
    <w:rsid w:val="00DF7064"/>
    <w:rsid w:val="00E0229C"/>
    <w:rsid w:val="00E10304"/>
    <w:rsid w:val="00E33FCE"/>
    <w:rsid w:val="00E42CF5"/>
    <w:rsid w:val="00E81A09"/>
    <w:rsid w:val="00EE374F"/>
    <w:rsid w:val="00EE77F5"/>
    <w:rsid w:val="00EF7569"/>
    <w:rsid w:val="00F14099"/>
    <w:rsid w:val="00F510D1"/>
    <w:rsid w:val="00F8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6598C2"/>
  <w15:docId w15:val="{53202977-F143-4389-8190-18E68681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4428"/>
    <w:pPr>
      <w:spacing w:after="60" w:line="264" w:lineRule="auto"/>
    </w:pPr>
    <w:rPr>
      <w:rFonts w:asciiTheme="minorHAnsi" w:hAnsiTheme="minorHAnsi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EF7569"/>
    <w:pPr>
      <w:keepNext/>
      <w:spacing w:before="60"/>
      <w:outlineLvl w:val="0"/>
    </w:pPr>
    <w:rPr>
      <w:rFonts w:asciiTheme="majorHAnsi" w:hAnsiTheme="majorHAnsi"/>
      <w:caps/>
      <w:sz w:val="17"/>
    </w:rPr>
  </w:style>
  <w:style w:type="paragraph" w:styleId="Heading2">
    <w:name w:val="heading 2"/>
    <w:basedOn w:val="Normal"/>
    <w:next w:val="Normal"/>
    <w:link w:val="Heading2Char"/>
    <w:qFormat/>
    <w:rsid w:val="00824F9E"/>
    <w:pPr>
      <w:spacing w:before="100" w:after="0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A5F06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DE7766"/>
    <w:rPr>
      <w:rFonts w:cs="Tahoma"/>
    </w:rPr>
  </w:style>
  <w:style w:type="paragraph" w:styleId="Date">
    <w:name w:val="Date"/>
    <w:basedOn w:val="Normal"/>
    <w:next w:val="Normal"/>
    <w:unhideWhenUsed/>
    <w:qFormat/>
    <w:rsid w:val="009C4428"/>
    <w:pPr>
      <w:spacing w:before="60"/>
      <w:jc w:val="right"/>
    </w:pPr>
    <w:rPr>
      <w:b/>
    </w:rPr>
  </w:style>
  <w:style w:type="paragraph" w:customStyle="1" w:styleId="ContactInfo">
    <w:name w:val="Contact Info"/>
    <w:basedOn w:val="Normal"/>
    <w:unhideWhenUsed/>
    <w:qFormat/>
    <w:rsid w:val="009C4428"/>
    <w:pPr>
      <w:spacing w:after="160"/>
      <w:contextualSpacing/>
    </w:pPr>
    <w:rPr>
      <w:sz w:val="17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9C4428"/>
    <w:rPr>
      <w:rFonts w:asciiTheme="minorHAnsi" w:hAnsiTheme="minorHAnsi"/>
      <w:i/>
      <w:spacing w:val="10"/>
      <w:sz w:val="16"/>
      <w:szCs w:val="16"/>
    </w:rPr>
  </w:style>
  <w:style w:type="paragraph" w:customStyle="1" w:styleId="BulletedList">
    <w:name w:val="Bulleted List"/>
    <w:basedOn w:val="Normal"/>
    <w:qFormat/>
    <w:rsid w:val="00824F9E"/>
    <w:pPr>
      <w:numPr>
        <w:numId w:val="5"/>
      </w:numPr>
      <w:spacing w:before="60"/>
      <w:contextualSpacing/>
    </w:pPr>
  </w:style>
  <w:style w:type="paragraph" w:styleId="Title">
    <w:name w:val="Title"/>
    <w:basedOn w:val="Normal"/>
    <w:link w:val="TitleChar"/>
    <w:qFormat/>
    <w:rsid w:val="009C4428"/>
    <w:pPr>
      <w:spacing w:before="60" w:after="0"/>
    </w:pPr>
    <w:rPr>
      <w:b/>
    </w:rPr>
  </w:style>
  <w:style w:type="character" w:customStyle="1" w:styleId="TitleChar">
    <w:name w:val="Title Char"/>
    <w:basedOn w:val="DefaultParagraphFont"/>
    <w:link w:val="Title"/>
    <w:rsid w:val="009C4428"/>
    <w:rPr>
      <w:rFonts w:asciiTheme="minorHAnsi" w:hAnsiTheme="minorHAnsi"/>
      <w:b/>
      <w:spacing w:val="1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24F9E"/>
    <w:rPr>
      <w:rFonts w:asciiTheme="minorHAnsi" w:hAnsiTheme="minorHAnsi"/>
      <w:i/>
      <w:spacing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6EE4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CB41D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E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E77F5"/>
    <w:rPr>
      <w:rFonts w:asciiTheme="minorHAnsi" w:hAnsiTheme="minorHAnsi"/>
      <w:spacing w:val="10"/>
      <w:sz w:val="16"/>
      <w:szCs w:val="16"/>
    </w:rPr>
  </w:style>
  <w:style w:type="paragraph" w:styleId="Footer">
    <w:name w:val="footer"/>
    <w:basedOn w:val="Normal"/>
    <w:link w:val="FooterChar"/>
    <w:unhideWhenUsed/>
    <w:rsid w:val="00EE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E77F5"/>
    <w:rPr>
      <w:rFonts w:asciiTheme="minorHAnsi" w:hAnsiTheme="minorHAnsi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\AppData\Roaming\Microsoft\Templates\Teacher%20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AA1AF21-E188-45E3-A8D6-27E50FE16F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Teacher resume</Template>
  <TotalTime>10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juan huerta</dc:creator>
  <cp:keywords/>
  <cp:lastModifiedBy>Fiorella Huerta</cp:lastModifiedBy>
  <cp:revision>11</cp:revision>
  <cp:lastPrinted>2004-03-04T15:01:00Z</cp:lastPrinted>
  <dcterms:created xsi:type="dcterms:W3CDTF">2018-01-17T03:23:00Z</dcterms:created>
  <dcterms:modified xsi:type="dcterms:W3CDTF">2018-01-17T03:31:00Z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TC063695031033</vt:lpwstr>
  </property>
</Properties>
</file>